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CB" w:rsidRDefault="007E13CE" w:rsidP="000B55CB">
      <w:pPr>
        <w:pStyle w:val="ApplicationTitle"/>
        <w:rPr>
          <w:sz w:val="22"/>
          <w:szCs w:val="22"/>
          <w:lang w:val="el-GR"/>
        </w:rPr>
      </w:pPr>
      <w:r w:rsidRPr="004128C9">
        <w:rPr>
          <w:sz w:val="22"/>
          <w:szCs w:val="22"/>
          <w:lang w:val="el-GR"/>
        </w:rPr>
        <w:t>ΑΙΤΗΣΗ ΓΙΑ ΔΙΑΓΡΑΦΗ/ΔΙΟΡΘΩΣΗ ΣΤΟΙΧΕΙΩΝ ΣΤΟ</w:t>
      </w:r>
      <w:r w:rsidR="00670194" w:rsidRPr="004128C9">
        <w:rPr>
          <w:sz w:val="22"/>
          <w:szCs w:val="22"/>
          <w:lang w:val="el-GR"/>
        </w:rPr>
        <w:t xml:space="preserve"> ΚΕΝΤΡΙΚΟ ΑΡΧΕΙΟ ΠΛΗΡΟΦΟΡΙΩΝ </w:t>
      </w:r>
      <w:r w:rsidR="00195AAB" w:rsidRPr="004128C9">
        <w:rPr>
          <w:sz w:val="22"/>
          <w:szCs w:val="22"/>
          <w:lang w:val="el-GR"/>
        </w:rPr>
        <w:t>(ΚΑΠ)</w:t>
      </w:r>
    </w:p>
    <w:p w:rsidR="00E46E67" w:rsidRDefault="00E46E67" w:rsidP="001159E1">
      <w:pPr>
        <w:keepNext/>
        <w:keepLines/>
        <w:tabs>
          <w:tab w:val="left" w:pos="567"/>
        </w:tabs>
        <w:rPr>
          <w:b/>
          <w:sz w:val="18"/>
          <w:szCs w:val="18"/>
          <w:lang w:val="el-GR"/>
        </w:rPr>
      </w:pPr>
    </w:p>
    <w:p w:rsidR="00195AAB" w:rsidRPr="00DE590B" w:rsidRDefault="00195AAB" w:rsidP="001159E1">
      <w:pPr>
        <w:keepNext/>
        <w:keepLines/>
        <w:tabs>
          <w:tab w:val="left" w:pos="567"/>
        </w:tabs>
        <w:rPr>
          <w:sz w:val="18"/>
          <w:szCs w:val="18"/>
          <w:lang w:val="el-GR"/>
        </w:rPr>
      </w:pPr>
      <w:r w:rsidRPr="001159E1">
        <w:rPr>
          <w:b/>
          <w:sz w:val="18"/>
          <w:szCs w:val="18"/>
          <w:lang w:val="el-GR"/>
        </w:rPr>
        <w:t>Προς:</w:t>
      </w:r>
      <w:r w:rsidR="001159E1" w:rsidRPr="001159E1">
        <w:rPr>
          <w:b/>
          <w:sz w:val="18"/>
          <w:szCs w:val="18"/>
          <w:lang w:val="el-GR"/>
        </w:rPr>
        <w:tab/>
      </w:r>
      <w:r w:rsidRPr="001159E1">
        <w:rPr>
          <w:sz w:val="18"/>
          <w:szCs w:val="18"/>
          <w:lang w:val="el-GR"/>
        </w:rPr>
        <w:t>Κεντρική Τράπεζα της Κύπρου,</w:t>
      </w:r>
      <w:r w:rsidR="003D7D08">
        <w:rPr>
          <w:sz w:val="18"/>
          <w:szCs w:val="18"/>
          <w:lang w:val="el-GR"/>
        </w:rPr>
        <w:t xml:space="preserve"> Για Διαχειριστική Επιτροπή ΚΑ</w:t>
      </w:r>
      <w:r w:rsidR="001159E1" w:rsidRPr="001159E1">
        <w:rPr>
          <w:sz w:val="18"/>
          <w:szCs w:val="18"/>
          <w:lang w:val="el-GR"/>
        </w:rPr>
        <w:t>Π</w:t>
      </w:r>
    </w:p>
    <w:p w:rsidR="001159E1" w:rsidRDefault="00E424D1" w:rsidP="001159E1">
      <w:pPr>
        <w:keepNext/>
        <w:keepLines/>
        <w:tabs>
          <w:tab w:val="left" w:pos="567"/>
        </w:tabs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ab/>
        <w:t xml:space="preserve">Τ.Θ. 25529, </w:t>
      </w:r>
      <w:r w:rsidR="00195AAB" w:rsidRPr="001159E1">
        <w:rPr>
          <w:sz w:val="18"/>
          <w:szCs w:val="18"/>
          <w:lang w:val="el-GR"/>
        </w:rPr>
        <w:t>1395 ΛΕΥΚΩΣΙΑ</w:t>
      </w:r>
    </w:p>
    <w:p w:rsidR="00195AAB" w:rsidRPr="00FD19FF" w:rsidRDefault="001159E1" w:rsidP="001159E1">
      <w:pPr>
        <w:keepNext/>
        <w:keepLines/>
        <w:tabs>
          <w:tab w:val="left" w:pos="567"/>
        </w:tabs>
        <w:rPr>
          <w:rStyle w:val="Hyperlink"/>
          <w:sz w:val="18"/>
          <w:szCs w:val="18"/>
          <w:lang w:val="el-GR"/>
        </w:rPr>
      </w:pPr>
      <w:r>
        <w:rPr>
          <w:sz w:val="18"/>
          <w:szCs w:val="18"/>
          <w:lang w:val="el-GR"/>
        </w:rPr>
        <w:tab/>
        <w:t>Τηλεομοιότυπο</w:t>
      </w:r>
      <w:r w:rsidR="00810B71">
        <w:rPr>
          <w:sz w:val="18"/>
          <w:szCs w:val="18"/>
          <w:lang w:val="el-GR"/>
        </w:rPr>
        <w:t xml:space="preserve"> </w:t>
      </w:r>
      <w:r w:rsidR="00810B71" w:rsidRPr="00810B71">
        <w:rPr>
          <w:sz w:val="18"/>
          <w:szCs w:val="18"/>
          <w:lang w:val="el-GR"/>
        </w:rPr>
        <w:t>(</w:t>
      </w:r>
      <w:r w:rsidR="00810B71">
        <w:rPr>
          <w:sz w:val="18"/>
          <w:szCs w:val="18"/>
          <w:lang w:val="en-GB"/>
        </w:rPr>
        <w:t>fax</w:t>
      </w:r>
      <w:r w:rsidR="00810B71" w:rsidRPr="00810B71">
        <w:rPr>
          <w:sz w:val="18"/>
          <w:szCs w:val="18"/>
          <w:lang w:val="el-GR"/>
        </w:rPr>
        <w:t>)</w:t>
      </w:r>
      <w:r w:rsidR="00810B71">
        <w:rPr>
          <w:sz w:val="18"/>
          <w:szCs w:val="18"/>
          <w:lang w:val="el-GR"/>
        </w:rPr>
        <w:t xml:space="preserve">: </w:t>
      </w:r>
      <w:r>
        <w:rPr>
          <w:sz w:val="18"/>
          <w:szCs w:val="18"/>
          <w:lang w:val="el-GR"/>
        </w:rPr>
        <w:t xml:space="preserve">22714952, Ηλεκτρονική </w:t>
      </w:r>
      <w:r w:rsidR="00195AAB" w:rsidRPr="001159E1">
        <w:rPr>
          <w:sz w:val="18"/>
          <w:szCs w:val="18"/>
          <w:lang w:val="el-GR"/>
        </w:rPr>
        <w:t xml:space="preserve">Διεύθυνση: </w:t>
      </w:r>
      <w:hyperlink r:id="rId8" w:history="1">
        <w:r w:rsidR="00DE590B" w:rsidRPr="008E193A">
          <w:rPr>
            <w:rStyle w:val="Hyperlink"/>
            <w:sz w:val="18"/>
            <w:szCs w:val="18"/>
          </w:rPr>
          <w:t>kap</w:t>
        </w:r>
        <w:r w:rsidR="00DE590B" w:rsidRPr="008E193A">
          <w:rPr>
            <w:rStyle w:val="Hyperlink"/>
            <w:sz w:val="18"/>
            <w:szCs w:val="18"/>
            <w:lang w:val="el-GR"/>
          </w:rPr>
          <w:t>@</w:t>
        </w:r>
        <w:r w:rsidR="00DE590B" w:rsidRPr="008E193A">
          <w:rPr>
            <w:rStyle w:val="Hyperlink"/>
            <w:sz w:val="18"/>
            <w:szCs w:val="18"/>
          </w:rPr>
          <w:t>centralbank</w:t>
        </w:r>
        <w:r w:rsidR="00DE590B" w:rsidRPr="008E193A">
          <w:rPr>
            <w:rStyle w:val="Hyperlink"/>
            <w:sz w:val="18"/>
            <w:szCs w:val="18"/>
            <w:lang w:val="el-GR"/>
          </w:rPr>
          <w:t>.</w:t>
        </w:r>
        <w:r w:rsidR="00DE590B" w:rsidRPr="008E193A">
          <w:rPr>
            <w:rStyle w:val="Hyperlink"/>
            <w:sz w:val="18"/>
            <w:szCs w:val="18"/>
          </w:rPr>
          <w:t>cy</w:t>
        </w:r>
      </w:hyperlink>
    </w:p>
    <w:p w:rsidR="00891B72" w:rsidRDefault="00891B72" w:rsidP="001159E1">
      <w:pPr>
        <w:keepNext/>
        <w:keepLines/>
        <w:tabs>
          <w:tab w:val="left" w:pos="567"/>
        </w:tabs>
        <w:rPr>
          <w:sz w:val="18"/>
          <w:szCs w:val="18"/>
          <w:lang w:val="el-GR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709"/>
        <w:gridCol w:w="850"/>
        <w:gridCol w:w="1276"/>
        <w:gridCol w:w="1417"/>
        <w:gridCol w:w="400"/>
        <w:gridCol w:w="1304"/>
        <w:gridCol w:w="706"/>
        <w:gridCol w:w="995"/>
        <w:gridCol w:w="1273"/>
        <w:gridCol w:w="709"/>
      </w:tblGrid>
      <w:tr w:rsidR="00670194" w:rsidRPr="008E3370" w:rsidTr="00710865">
        <w:trPr>
          <w:gridBefore w:val="7"/>
          <w:wBefore w:w="6799" w:type="dxa"/>
          <w:jc w:val="center"/>
        </w:trPr>
        <w:tc>
          <w:tcPr>
            <w:tcW w:w="1701" w:type="dxa"/>
            <w:gridSpan w:val="2"/>
            <w:shd w:val="pct50" w:color="FFFF00" w:fill="auto"/>
            <w:vAlign w:val="center"/>
          </w:tcPr>
          <w:p w:rsidR="00670194" w:rsidRPr="00522BA2" w:rsidRDefault="00670194" w:rsidP="00710865">
            <w:pPr>
              <w:pStyle w:val="DateField"/>
              <w:rPr>
                <w:rFonts w:cs="Arial"/>
                <w:lang w:val="el-GR"/>
              </w:rPr>
            </w:pPr>
            <w:r w:rsidRPr="00522BA2">
              <w:rPr>
                <w:rFonts w:cs="Arial"/>
                <w:lang w:val="el-GR"/>
              </w:rPr>
              <w:t>ΗΜΕΡ</w:t>
            </w:r>
            <w:r w:rsidR="007F2E7B" w:rsidRPr="00522BA2">
              <w:rPr>
                <w:rFonts w:cs="Arial"/>
                <w:lang w:val="el-GR"/>
              </w:rPr>
              <w:t>ΟΜΗΝΙΑ</w:t>
            </w:r>
            <w:r w:rsidRPr="00522BA2">
              <w:rPr>
                <w:rFonts w:cs="Arial"/>
                <w:lang w:val="el-GR"/>
              </w:rPr>
              <w:t>:</w:t>
            </w:r>
          </w:p>
        </w:tc>
        <w:tc>
          <w:tcPr>
            <w:tcW w:w="1982" w:type="dxa"/>
            <w:gridSpan w:val="2"/>
          </w:tcPr>
          <w:p w:rsidR="00670194" w:rsidRPr="00381633" w:rsidRDefault="00F22E3D" w:rsidP="00DE6FE9">
            <w:pPr>
              <w:pStyle w:val="CurrentDate"/>
            </w:pPr>
            <w:r w:rsidRPr="001159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  <w:instrText>FORMTEXT</w:instrText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</w:r>
            <w:r w:rsidRPr="001159E1">
              <w:rPr>
                <w:rFonts w:cs="Arial"/>
              </w:rPr>
              <w:fldChar w:fldCharType="separate"/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fldChar w:fldCharType="end"/>
            </w:r>
          </w:p>
        </w:tc>
      </w:tr>
      <w:tr w:rsidR="00670194" w:rsidRPr="001159E1" w:rsidTr="00710865">
        <w:trPr>
          <w:jc w:val="center"/>
        </w:trPr>
        <w:tc>
          <w:tcPr>
            <w:tcW w:w="10482" w:type="dxa"/>
            <w:gridSpan w:val="11"/>
            <w:vAlign w:val="center"/>
          </w:tcPr>
          <w:p w:rsidR="007F2E7B" w:rsidRPr="001159E1" w:rsidRDefault="00670194" w:rsidP="00710865">
            <w:pPr>
              <w:pStyle w:val="DateField"/>
              <w:rPr>
                <w:rFonts w:cs="Arial"/>
                <w:lang w:val="el-GR"/>
              </w:rPr>
            </w:pPr>
            <w:r w:rsidRPr="001159E1">
              <w:rPr>
                <w:rFonts w:cs="Arial"/>
                <w:lang w:val="el-GR"/>
              </w:rPr>
              <w:t>ΥΠΟΒΑΛΛΕΤΑΙ ΑΠΟ</w:t>
            </w:r>
            <w:r w:rsidR="007F2E7B" w:rsidRPr="001159E1">
              <w:rPr>
                <w:rFonts w:cs="Arial"/>
                <w:vertAlign w:val="superscript"/>
              </w:rPr>
              <w:footnoteReference w:id="1"/>
            </w:r>
            <w:r w:rsidR="00794FA1" w:rsidRPr="001159E1">
              <w:rPr>
                <w:rFonts w:cs="Arial"/>
                <w:lang w:val="el-GR"/>
              </w:rPr>
              <w:t>:</w:t>
            </w:r>
          </w:p>
        </w:tc>
      </w:tr>
      <w:tr w:rsidR="003C266D" w:rsidRPr="001159E1" w:rsidTr="007D377B">
        <w:trPr>
          <w:trHeight w:val="352"/>
          <w:jc w:val="center"/>
        </w:trPr>
        <w:tc>
          <w:tcPr>
            <w:tcW w:w="3678" w:type="dxa"/>
            <w:gridSpan w:val="4"/>
          </w:tcPr>
          <w:p w:rsidR="003C266D" w:rsidRPr="001159E1" w:rsidRDefault="003C266D" w:rsidP="003C266D">
            <w:pPr>
              <w:pStyle w:val="Subheading"/>
              <w:spacing w:before="80" w:after="80"/>
              <w:rPr>
                <w:rFonts w:cs="Arial"/>
                <w:lang w:val="el-GR"/>
              </w:rPr>
            </w:pPr>
            <w:r w:rsidRPr="001159E1">
              <w:rPr>
                <w:rFonts w:cs="Arial"/>
                <w:lang w:val="el-GR"/>
              </w:rPr>
              <w:t>Όνομα</w:t>
            </w:r>
            <w:r w:rsidR="00E46E67">
              <w:rPr>
                <w:rFonts w:cs="Arial"/>
                <w:lang w:val="el-GR"/>
              </w:rPr>
              <w:t xml:space="preserve"> </w:t>
            </w:r>
            <w:r w:rsidRPr="001159E1">
              <w:rPr>
                <w:rFonts w:cs="Arial"/>
                <w:lang w:val="el-GR"/>
              </w:rPr>
              <w:t>(φυσικού/νομικού προσώπου):</w:t>
            </w:r>
          </w:p>
        </w:tc>
        <w:tc>
          <w:tcPr>
            <w:tcW w:w="6804" w:type="dxa"/>
            <w:gridSpan w:val="7"/>
          </w:tcPr>
          <w:p w:rsidR="003C266D" w:rsidRPr="001159E1" w:rsidRDefault="003C266D" w:rsidP="003C266D">
            <w:pPr>
              <w:pStyle w:val="Subheading"/>
              <w:spacing w:before="80" w:after="80"/>
              <w:rPr>
                <w:rFonts w:cs="Arial"/>
                <w:lang w:val="el-GR"/>
              </w:rPr>
            </w:pPr>
            <w:r w:rsidRPr="001159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  <w:instrText>FORMTEXT</w:instrText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</w:r>
            <w:r w:rsidRPr="001159E1">
              <w:rPr>
                <w:rFonts w:cs="Arial"/>
              </w:rPr>
              <w:fldChar w:fldCharType="separate"/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fldChar w:fldCharType="end"/>
            </w:r>
          </w:p>
        </w:tc>
      </w:tr>
      <w:tr w:rsidR="001159E1" w:rsidRPr="001159E1" w:rsidTr="007D377B">
        <w:trPr>
          <w:trHeight w:val="352"/>
          <w:jc w:val="center"/>
        </w:trPr>
        <w:tc>
          <w:tcPr>
            <w:tcW w:w="5495" w:type="dxa"/>
            <w:gridSpan w:val="6"/>
          </w:tcPr>
          <w:p w:rsidR="001159E1" w:rsidRPr="001159E1" w:rsidRDefault="001159E1" w:rsidP="003C266D">
            <w:pPr>
              <w:pStyle w:val="Subheading"/>
              <w:spacing w:before="80" w:after="80"/>
              <w:rPr>
                <w:rFonts w:cs="Arial"/>
                <w:lang w:val="el-GR"/>
              </w:rPr>
            </w:pPr>
            <w:r w:rsidRPr="001159E1">
              <w:rPr>
                <w:rFonts w:cs="Arial"/>
                <w:lang w:val="el-GR"/>
              </w:rPr>
              <w:t>Αρ. Δελτίου Ταυτότητας</w:t>
            </w:r>
            <w:r w:rsidR="003C266D">
              <w:rPr>
                <w:rFonts w:cs="Arial"/>
                <w:lang w:val="el-GR"/>
              </w:rPr>
              <w:t xml:space="preserve"> </w:t>
            </w:r>
            <w:r w:rsidRPr="001159E1">
              <w:rPr>
                <w:rFonts w:cs="Arial"/>
                <w:lang w:val="el-GR"/>
              </w:rPr>
              <w:t>/</w:t>
            </w:r>
            <w:r w:rsidR="00DE590B">
              <w:rPr>
                <w:rFonts w:cs="Arial"/>
                <w:lang w:val="el-GR"/>
              </w:rPr>
              <w:t xml:space="preserve"> Αρ. Διαβατηρ</w:t>
            </w:r>
            <w:r w:rsidR="00D00AE5">
              <w:rPr>
                <w:rFonts w:cs="Arial"/>
                <w:lang w:val="el-GR"/>
              </w:rPr>
              <w:t xml:space="preserve">ίου / </w:t>
            </w:r>
            <w:r w:rsidRPr="001159E1">
              <w:rPr>
                <w:rFonts w:cs="Arial"/>
                <w:lang w:val="el-GR"/>
              </w:rPr>
              <w:t>Αρ. Εγγραφής</w:t>
            </w:r>
            <w:r w:rsidRPr="003C266D">
              <w:rPr>
                <w:rFonts w:cs="Arial"/>
                <w:lang w:val="el-GR"/>
              </w:rPr>
              <w:t>:</w:t>
            </w:r>
          </w:p>
        </w:tc>
        <w:tc>
          <w:tcPr>
            <w:tcW w:w="4987" w:type="dxa"/>
            <w:gridSpan w:val="5"/>
          </w:tcPr>
          <w:p w:rsidR="001159E1" w:rsidRPr="001159E1" w:rsidRDefault="003C266D" w:rsidP="003C266D">
            <w:pPr>
              <w:pStyle w:val="Subheading"/>
              <w:spacing w:before="80" w:after="80"/>
              <w:rPr>
                <w:rFonts w:cs="Arial"/>
                <w:lang w:val="el-GR"/>
              </w:rPr>
            </w:pPr>
            <w:r w:rsidRPr="001159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  <w:instrText>FORMTEXT</w:instrText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</w:r>
            <w:r w:rsidRPr="001159E1">
              <w:rPr>
                <w:rFonts w:cs="Arial"/>
              </w:rPr>
              <w:fldChar w:fldCharType="separate"/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fldChar w:fldCharType="end"/>
            </w:r>
          </w:p>
        </w:tc>
      </w:tr>
      <w:tr w:rsidR="003C266D" w:rsidRPr="001159E1" w:rsidTr="007D377B">
        <w:trPr>
          <w:trHeight w:val="352"/>
          <w:jc w:val="center"/>
        </w:trPr>
        <w:tc>
          <w:tcPr>
            <w:tcW w:w="843" w:type="dxa"/>
          </w:tcPr>
          <w:p w:rsidR="003C266D" w:rsidRPr="001159E1" w:rsidRDefault="003C266D" w:rsidP="003C266D">
            <w:pPr>
              <w:pStyle w:val="Subheading"/>
              <w:spacing w:before="120" w:after="120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Χώρα:</w:t>
            </w:r>
          </w:p>
        </w:tc>
        <w:tc>
          <w:tcPr>
            <w:tcW w:w="9639" w:type="dxa"/>
            <w:gridSpan w:val="10"/>
          </w:tcPr>
          <w:p w:rsidR="003C266D" w:rsidRPr="001159E1" w:rsidRDefault="003C266D" w:rsidP="003C266D">
            <w:pPr>
              <w:pStyle w:val="Subheading"/>
              <w:spacing w:before="120" w:after="120"/>
              <w:rPr>
                <w:rFonts w:cs="Arial"/>
                <w:lang w:val="el-GR"/>
              </w:rPr>
            </w:pPr>
            <w:r w:rsidRPr="001159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  <w:instrText>FORMTEXT</w:instrText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</w:r>
            <w:r w:rsidRPr="001159E1">
              <w:rPr>
                <w:rFonts w:cs="Arial"/>
              </w:rPr>
              <w:fldChar w:fldCharType="separate"/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fldChar w:fldCharType="end"/>
            </w:r>
          </w:p>
        </w:tc>
      </w:tr>
      <w:tr w:rsidR="003C266D" w:rsidRPr="001159E1" w:rsidTr="007D377B">
        <w:trPr>
          <w:trHeight w:val="352"/>
          <w:jc w:val="center"/>
        </w:trPr>
        <w:tc>
          <w:tcPr>
            <w:tcW w:w="1552" w:type="dxa"/>
            <w:gridSpan w:val="2"/>
          </w:tcPr>
          <w:p w:rsidR="003C266D" w:rsidRPr="001159E1" w:rsidRDefault="003C266D" w:rsidP="003C266D">
            <w:pPr>
              <w:pStyle w:val="Subheading"/>
              <w:spacing w:before="120" w:after="120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Διεύθυνση:</w:t>
            </w:r>
          </w:p>
        </w:tc>
        <w:tc>
          <w:tcPr>
            <w:tcW w:w="8930" w:type="dxa"/>
            <w:gridSpan w:val="9"/>
          </w:tcPr>
          <w:p w:rsidR="003C266D" w:rsidRPr="001159E1" w:rsidRDefault="003C266D" w:rsidP="003C266D">
            <w:pPr>
              <w:pStyle w:val="Subheading"/>
              <w:spacing w:before="120" w:after="120"/>
              <w:rPr>
                <w:rFonts w:cs="Arial"/>
                <w:lang w:val="el-GR"/>
              </w:rPr>
            </w:pPr>
            <w:r w:rsidRPr="001159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  <w:instrText>FORMTEXT</w:instrText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</w:r>
            <w:r w:rsidRPr="001159E1">
              <w:rPr>
                <w:rFonts w:cs="Arial"/>
              </w:rPr>
              <w:fldChar w:fldCharType="separate"/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fldChar w:fldCharType="end"/>
            </w:r>
          </w:p>
        </w:tc>
      </w:tr>
      <w:tr w:rsidR="00E424D1" w:rsidRPr="001159E1" w:rsidTr="007D377B">
        <w:trPr>
          <w:trHeight w:val="352"/>
          <w:jc w:val="center"/>
        </w:trPr>
        <w:tc>
          <w:tcPr>
            <w:tcW w:w="1552" w:type="dxa"/>
            <w:gridSpan w:val="2"/>
          </w:tcPr>
          <w:p w:rsidR="00E424D1" w:rsidRPr="001159E1" w:rsidRDefault="00E424D1" w:rsidP="003C266D">
            <w:pPr>
              <w:pStyle w:val="Subheading"/>
              <w:spacing w:before="120" w:after="120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Πόλη:</w:t>
            </w:r>
          </w:p>
        </w:tc>
        <w:tc>
          <w:tcPr>
            <w:tcW w:w="3543" w:type="dxa"/>
            <w:gridSpan w:val="3"/>
          </w:tcPr>
          <w:p w:rsidR="00E424D1" w:rsidRPr="001159E1" w:rsidRDefault="00E424D1" w:rsidP="003C266D">
            <w:pPr>
              <w:pStyle w:val="Subheading"/>
              <w:spacing w:before="120" w:after="120"/>
              <w:rPr>
                <w:rFonts w:cs="Arial"/>
                <w:lang w:val="el-GR"/>
              </w:rPr>
            </w:pPr>
            <w:r w:rsidRPr="001159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  <w:instrText>FORMTEXT</w:instrText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</w:r>
            <w:r w:rsidRPr="001159E1">
              <w:rPr>
                <w:rFonts w:cs="Arial"/>
              </w:rPr>
              <w:fldChar w:fldCharType="separate"/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E424D1" w:rsidRPr="001159E1" w:rsidRDefault="00E424D1" w:rsidP="003C266D">
            <w:pPr>
              <w:pStyle w:val="Subheading"/>
              <w:spacing w:before="120" w:after="120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Ταχ. Κώδικας:</w:t>
            </w:r>
          </w:p>
        </w:tc>
        <w:tc>
          <w:tcPr>
            <w:tcW w:w="2977" w:type="dxa"/>
            <w:gridSpan w:val="3"/>
          </w:tcPr>
          <w:p w:rsidR="00E424D1" w:rsidRPr="001159E1" w:rsidRDefault="00E424D1" w:rsidP="003C266D">
            <w:pPr>
              <w:pStyle w:val="Subheading"/>
              <w:spacing w:before="120" w:after="120"/>
              <w:rPr>
                <w:rFonts w:cs="Arial"/>
                <w:lang w:val="el-GR"/>
              </w:rPr>
            </w:pPr>
            <w:r w:rsidRPr="001159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  <w:instrText>FORMTEXT</w:instrText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</w:r>
            <w:r w:rsidRPr="001159E1">
              <w:rPr>
                <w:rFonts w:cs="Arial"/>
              </w:rPr>
              <w:fldChar w:fldCharType="separate"/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fldChar w:fldCharType="end"/>
            </w:r>
          </w:p>
        </w:tc>
      </w:tr>
      <w:tr w:rsidR="00E424D1" w:rsidRPr="001159E1" w:rsidTr="007D377B">
        <w:trPr>
          <w:trHeight w:val="352"/>
          <w:jc w:val="center"/>
        </w:trPr>
        <w:tc>
          <w:tcPr>
            <w:tcW w:w="1552" w:type="dxa"/>
            <w:gridSpan w:val="2"/>
          </w:tcPr>
          <w:p w:rsidR="00E424D1" w:rsidRPr="001159E1" w:rsidRDefault="00E424D1" w:rsidP="003C266D">
            <w:pPr>
              <w:pStyle w:val="Subheading"/>
              <w:spacing w:before="120" w:after="120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Τηλέφωνο:</w:t>
            </w:r>
          </w:p>
        </w:tc>
        <w:tc>
          <w:tcPr>
            <w:tcW w:w="3543" w:type="dxa"/>
            <w:gridSpan w:val="3"/>
          </w:tcPr>
          <w:p w:rsidR="00E424D1" w:rsidRPr="001159E1" w:rsidRDefault="00E424D1" w:rsidP="003C266D">
            <w:pPr>
              <w:pStyle w:val="Subheading"/>
              <w:spacing w:before="120" w:after="120"/>
              <w:rPr>
                <w:rFonts w:cs="Arial"/>
                <w:lang w:val="el-GR"/>
              </w:rPr>
            </w:pPr>
            <w:r w:rsidRPr="001159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  <w:instrText>FORMTEXT</w:instrText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</w:r>
            <w:r w:rsidRPr="001159E1">
              <w:rPr>
                <w:rFonts w:cs="Arial"/>
              </w:rPr>
              <w:fldChar w:fldCharType="separate"/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E424D1" w:rsidRPr="001159E1" w:rsidRDefault="00E424D1" w:rsidP="003C266D">
            <w:pPr>
              <w:pStyle w:val="Subheading"/>
              <w:spacing w:before="120" w:after="120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Τηλεομοιότυπο</w:t>
            </w:r>
            <w:r w:rsidR="00810B71">
              <w:rPr>
                <w:rFonts w:cs="Arial"/>
                <w:lang w:val="en-GB"/>
              </w:rPr>
              <w:t xml:space="preserve"> </w:t>
            </w:r>
            <w:r w:rsidR="000A3510">
              <w:rPr>
                <w:rFonts w:cs="Arial"/>
                <w:lang w:val="en-GB"/>
              </w:rPr>
              <w:t>(</w:t>
            </w:r>
            <w:r w:rsidR="00DE590B">
              <w:rPr>
                <w:rFonts w:cs="Arial"/>
                <w:lang w:val="en-GB"/>
              </w:rPr>
              <w:t>fax</w:t>
            </w:r>
            <w:r w:rsidR="000A3510">
              <w:rPr>
                <w:rFonts w:cs="Arial"/>
                <w:lang w:val="en-GB"/>
              </w:rPr>
              <w:t>)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2977" w:type="dxa"/>
            <w:gridSpan w:val="3"/>
          </w:tcPr>
          <w:p w:rsidR="00E424D1" w:rsidRPr="001159E1" w:rsidRDefault="00E424D1" w:rsidP="003C266D">
            <w:pPr>
              <w:pStyle w:val="Subheading"/>
              <w:spacing w:before="120" w:after="120"/>
              <w:rPr>
                <w:rFonts w:cs="Arial"/>
                <w:lang w:val="el-GR"/>
              </w:rPr>
            </w:pPr>
            <w:r w:rsidRPr="001159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  <w:instrText>FORMTEXT</w:instrText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</w:r>
            <w:r w:rsidRPr="001159E1">
              <w:rPr>
                <w:rFonts w:cs="Arial"/>
              </w:rPr>
              <w:fldChar w:fldCharType="separate"/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fldChar w:fldCharType="end"/>
            </w:r>
          </w:p>
        </w:tc>
      </w:tr>
      <w:tr w:rsidR="003C266D" w:rsidRPr="001159E1" w:rsidTr="007D377B">
        <w:trPr>
          <w:trHeight w:val="352"/>
          <w:jc w:val="center"/>
        </w:trPr>
        <w:tc>
          <w:tcPr>
            <w:tcW w:w="2402" w:type="dxa"/>
            <w:gridSpan w:val="3"/>
          </w:tcPr>
          <w:p w:rsidR="003C266D" w:rsidRDefault="003C266D" w:rsidP="003C266D">
            <w:pPr>
              <w:pStyle w:val="Subheading"/>
              <w:spacing w:before="120" w:after="120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Ηλεκτρονική Διεύθυνση:</w:t>
            </w:r>
          </w:p>
        </w:tc>
        <w:tc>
          <w:tcPr>
            <w:tcW w:w="8080" w:type="dxa"/>
            <w:gridSpan w:val="8"/>
          </w:tcPr>
          <w:p w:rsidR="003C266D" w:rsidRDefault="003C266D" w:rsidP="003C266D">
            <w:pPr>
              <w:pStyle w:val="Subheading"/>
              <w:spacing w:before="120" w:after="120"/>
              <w:rPr>
                <w:rFonts w:cs="Arial"/>
                <w:lang w:val="el-GR"/>
              </w:rPr>
            </w:pPr>
            <w:r w:rsidRPr="001159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  <w:instrText>FORMTEXT</w:instrText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</w:r>
            <w:r w:rsidRPr="001159E1">
              <w:rPr>
                <w:rFonts w:cs="Arial"/>
              </w:rPr>
              <w:fldChar w:fldCharType="separate"/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fldChar w:fldCharType="end"/>
            </w:r>
          </w:p>
        </w:tc>
      </w:tr>
      <w:tr w:rsidR="00670194" w:rsidRPr="001159E1" w:rsidTr="00710865">
        <w:trPr>
          <w:trHeight w:val="278"/>
          <w:jc w:val="center"/>
        </w:trPr>
        <w:tc>
          <w:tcPr>
            <w:tcW w:w="10482" w:type="dxa"/>
            <w:gridSpan w:val="11"/>
            <w:vAlign w:val="center"/>
          </w:tcPr>
          <w:p w:rsidR="00670194" w:rsidRPr="001159E1" w:rsidRDefault="003C266D" w:rsidP="00710865">
            <w:pPr>
              <w:pStyle w:val="MainHeading"/>
              <w:rPr>
                <w:rFonts w:cs="Arial"/>
              </w:rPr>
            </w:pPr>
            <w:r>
              <w:rPr>
                <w:rFonts w:cs="Arial"/>
                <w:lang w:val="el-GR"/>
              </w:rPr>
              <w:t>ΣΤΟΙΧΕΙΑ ΚΑΤΑΧΩΡι</w:t>
            </w:r>
            <w:r w:rsidR="00670194" w:rsidRPr="001159E1">
              <w:rPr>
                <w:rFonts w:cs="Arial"/>
                <w:lang w:val="el-GR"/>
              </w:rPr>
              <w:t>ΣΗΣ</w:t>
            </w:r>
            <w:r w:rsidR="007F2E7B" w:rsidRPr="001159E1">
              <w:rPr>
                <w:rStyle w:val="FootnoteReference"/>
                <w:rFonts w:cs="Arial"/>
                <w:lang w:val="el-GR"/>
              </w:rPr>
              <w:footnoteReference w:id="2"/>
            </w:r>
            <w:r w:rsidR="00670194" w:rsidRPr="001159E1">
              <w:rPr>
                <w:rFonts w:cs="Arial"/>
              </w:rPr>
              <w:t xml:space="preserve">: </w:t>
            </w:r>
          </w:p>
        </w:tc>
      </w:tr>
      <w:tr w:rsidR="00E424D1" w:rsidRPr="001159E1" w:rsidTr="000B5416">
        <w:trPr>
          <w:trHeight w:val="351"/>
          <w:jc w:val="center"/>
        </w:trPr>
        <w:tc>
          <w:tcPr>
            <w:tcW w:w="1552" w:type="dxa"/>
            <w:gridSpan w:val="2"/>
          </w:tcPr>
          <w:p w:rsidR="00E424D1" w:rsidRPr="001159E1" w:rsidRDefault="00E424D1" w:rsidP="003C266D">
            <w:pPr>
              <w:pStyle w:val="Subheading"/>
              <w:spacing w:before="120" w:after="120"/>
              <w:rPr>
                <w:rFonts w:cs="Arial"/>
                <w:lang w:val="el-GR"/>
              </w:rPr>
            </w:pPr>
            <w:r w:rsidRPr="001159E1">
              <w:rPr>
                <w:rFonts w:cs="Arial"/>
                <w:lang w:val="el-GR"/>
              </w:rPr>
              <w:t>Αρ. Φακέλου</w:t>
            </w:r>
            <w:r w:rsidRPr="001159E1">
              <w:rPr>
                <w:rFonts w:cs="Arial"/>
              </w:rPr>
              <w:t>:</w:t>
            </w:r>
          </w:p>
        </w:tc>
        <w:tc>
          <w:tcPr>
            <w:tcW w:w="3543" w:type="dxa"/>
            <w:gridSpan w:val="3"/>
          </w:tcPr>
          <w:p w:rsidR="00E424D1" w:rsidRPr="001159E1" w:rsidRDefault="00E424D1" w:rsidP="003C266D">
            <w:pPr>
              <w:pStyle w:val="Subheading"/>
              <w:spacing w:before="120" w:after="120"/>
              <w:rPr>
                <w:rFonts w:cs="Arial"/>
                <w:lang w:val="el-GR"/>
              </w:rPr>
            </w:pPr>
            <w:r w:rsidRPr="001159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  <w:instrText>FORMTEXT</w:instrText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</w:r>
            <w:r w:rsidRPr="001159E1">
              <w:rPr>
                <w:rFonts w:cs="Arial"/>
              </w:rPr>
              <w:fldChar w:fldCharType="separate"/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E424D1" w:rsidRPr="001159E1" w:rsidRDefault="00E424D1" w:rsidP="003C266D">
            <w:pPr>
              <w:pStyle w:val="Subheading"/>
              <w:spacing w:before="120" w:after="120"/>
              <w:rPr>
                <w:rFonts w:cs="Arial"/>
              </w:rPr>
            </w:pPr>
            <w:r w:rsidRPr="001159E1">
              <w:rPr>
                <w:rFonts w:cs="Arial"/>
                <w:lang w:val="el-GR"/>
              </w:rPr>
              <w:t>Ημερομηνία</w:t>
            </w:r>
            <w:r w:rsidRPr="001159E1">
              <w:rPr>
                <w:rFonts w:cs="Arial"/>
              </w:rPr>
              <w:t>:</w:t>
            </w:r>
          </w:p>
        </w:tc>
        <w:tc>
          <w:tcPr>
            <w:tcW w:w="2977" w:type="dxa"/>
            <w:gridSpan w:val="3"/>
          </w:tcPr>
          <w:p w:rsidR="00E424D1" w:rsidRPr="001159E1" w:rsidRDefault="00E424D1" w:rsidP="003C266D">
            <w:pPr>
              <w:pStyle w:val="Subheading"/>
              <w:spacing w:before="120" w:after="120"/>
              <w:rPr>
                <w:rFonts w:cs="Arial"/>
              </w:rPr>
            </w:pPr>
            <w:r w:rsidRPr="001159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  <w:instrText>FORMTEXT</w:instrText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</w:r>
            <w:r w:rsidRPr="001159E1">
              <w:rPr>
                <w:rFonts w:cs="Arial"/>
              </w:rPr>
              <w:fldChar w:fldCharType="separate"/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fldChar w:fldCharType="end"/>
            </w:r>
          </w:p>
        </w:tc>
      </w:tr>
      <w:tr w:rsidR="00670194" w:rsidRPr="00522BA2" w:rsidTr="00710865">
        <w:trPr>
          <w:trHeight w:val="510"/>
          <w:jc w:val="center"/>
        </w:trPr>
        <w:tc>
          <w:tcPr>
            <w:tcW w:w="10482" w:type="dxa"/>
            <w:gridSpan w:val="11"/>
            <w:vAlign w:val="center"/>
          </w:tcPr>
          <w:p w:rsidR="00670194" w:rsidRPr="001159E1" w:rsidRDefault="003C0D92" w:rsidP="00710865">
            <w:pPr>
              <w:pStyle w:val="MainHeading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Α) Αιτούμαι τη διαγραφή της καταχώρισης μου στο ΚΑΠ για τον/</w:t>
            </w:r>
            <w:r w:rsidR="00AD7666">
              <w:rPr>
                <w:rFonts w:cs="Arial"/>
                <w:lang w:val="el-GR"/>
              </w:rPr>
              <w:t>Τ</w:t>
            </w:r>
            <w:r>
              <w:rPr>
                <w:rFonts w:cs="Arial"/>
                <w:lang w:val="el-GR"/>
              </w:rPr>
              <w:t xml:space="preserve">ους πιο κάτω λόγο/ους και επισυνάπτω αποδεικτικά στοιχεία </w:t>
            </w:r>
            <w:r w:rsidRPr="001159E1">
              <w:rPr>
                <w:rFonts w:cs="Arial"/>
                <w:lang w:val="el-GR"/>
              </w:rPr>
              <w:t>(</w:t>
            </w:r>
            <w:r w:rsidRPr="001159E1">
              <w:rPr>
                <w:rFonts w:cs="Arial"/>
                <w:caps w:val="0"/>
                <w:lang w:val="el-GR"/>
              </w:rPr>
              <w:t xml:space="preserve">συμπληρώστε με </w:t>
            </w:r>
            <w:r w:rsidR="003C0D87">
              <w:rPr>
                <w:rFonts w:cs="Arial"/>
                <w:caps w:val="0"/>
                <w:lang w:val="en-GB"/>
              </w:rPr>
              <w:t>x</w:t>
            </w:r>
            <w:r w:rsidR="003C0D87" w:rsidRPr="003C0D87">
              <w:rPr>
                <w:rFonts w:cs="Arial"/>
                <w:caps w:val="0"/>
                <w:lang w:val="el-GR"/>
              </w:rPr>
              <w:t xml:space="preserve"> </w:t>
            </w:r>
            <w:r w:rsidRPr="001159E1">
              <w:rPr>
                <w:rFonts w:cs="Arial"/>
                <w:caps w:val="0"/>
                <w:lang w:val="el-GR"/>
              </w:rPr>
              <w:t>ανάλογα)</w:t>
            </w:r>
          </w:p>
        </w:tc>
      </w:tr>
      <w:tr w:rsidR="00AE60F3" w:rsidRPr="003C266D" w:rsidTr="007D377B">
        <w:trPr>
          <w:jc w:val="center"/>
        </w:trPr>
        <w:tc>
          <w:tcPr>
            <w:tcW w:w="9773" w:type="dxa"/>
            <w:gridSpan w:val="10"/>
          </w:tcPr>
          <w:p w:rsidR="00AE60F3" w:rsidRPr="001159E1" w:rsidRDefault="006E4E93" w:rsidP="00AA1D83">
            <w:pPr>
              <w:pStyle w:val="Name"/>
              <w:numPr>
                <w:ilvl w:val="0"/>
                <w:numId w:val="6"/>
              </w:numPr>
              <w:ind w:left="284" w:hanging="284"/>
              <w:jc w:val="both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 xml:space="preserve">Τακτοποίηση </w:t>
            </w:r>
            <w:r w:rsidR="00AE60F3">
              <w:rPr>
                <w:rFonts w:cs="Arial"/>
                <w:lang w:val="el-GR"/>
              </w:rPr>
              <w:t>της/</w:t>
            </w:r>
            <w:r w:rsidR="00DE6FE9">
              <w:rPr>
                <w:rFonts w:cs="Arial"/>
                <w:lang w:val="el-GR"/>
              </w:rPr>
              <w:t>τ</w:t>
            </w:r>
            <w:r>
              <w:rPr>
                <w:rFonts w:cs="Arial"/>
                <w:lang w:val="el-GR"/>
              </w:rPr>
              <w:t xml:space="preserve">ων επιταγής/ων </w:t>
            </w:r>
            <w:r w:rsidR="00AE60F3">
              <w:rPr>
                <w:rFonts w:cs="Arial"/>
                <w:lang w:val="el-GR"/>
              </w:rPr>
              <w:t>που είχα εκδώσει έγινε εντός ενός μηνός από την ημερομηνία επιστροφής</w:t>
            </w:r>
            <w:r w:rsidR="00517B41">
              <w:rPr>
                <w:rFonts w:cs="Arial"/>
                <w:lang w:val="el-GR"/>
              </w:rPr>
              <w:t xml:space="preserve"> της/τους ως ακάλυπτη/ες και έχω</w:t>
            </w:r>
            <w:r w:rsidR="00AE60F3">
              <w:rPr>
                <w:rFonts w:cs="Arial"/>
                <w:lang w:val="el-GR"/>
              </w:rPr>
              <w:t xml:space="preserve"> διευθετήσει οποιεσδήποτε άλλες υποχρεώσεις μου σχετικά με επιταγές </w:t>
            </w:r>
            <w:r w:rsidR="00517B41">
              <w:rPr>
                <w:rFonts w:cs="Arial"/>
                <w:lang w:val="el-GR"/>
              </w:rPr>
              <w:t>και</w:t>
            </w:r>
            <w:r w:rsidR="00AE60F3">
              <w:rPr>
                <w:rFonts w:cs="Arial"/>
                <w:lang w:val="el-GR"/>
              </w:rPr>
              <w:t xml:space="preserve"> έχω παραδώσει τις πρωτότυπες επιταγές στις Τράπεζες επί των οποίων εκδόθηκαν</w:t>
            </w:r>
          </w:p>
        </w:tc>
        <w:sdt>
          <w:sdtPr>
            <w:rPr>
              <w:rFonts w:cs="Arial"/>
              <w:lang w:val="el-GR"/>
            </w:rPr>
            <w:id w:val="-95332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E60F3" w:rsidRPr="001159E1" w:rsidRDefault="00B85B82" w:rsidP="00D00AE5">
                <w:pPr>
                  <w:pStyle w:val="Name"/>
                  <w:jc w:val="center"/>
                  <w:rPr>
                    <w:rFonts w:cs="Arial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lang w:val="el-GR"/>
                  </w:rPr>
                  <w:t>☐</w:t>
                </w:r>
              </w:p>
            </w:tc>
          </w:sdtContent>
        </w:sdt>
      </w:tr>
      <w:tr w:rsidR="00AE60F3" w:rsidRPr="003C266D" w:rsidTr="007D377B">
        <w:trPr>
          <w:jc w:val="center"/>
        </w:trPr>
        <w:tc>
          <w:tcPr>
            <w:tcW w:w="9773" w:type="dxa"/>
            <w:gridSpan w:val="10"/>
          </w:tcPr>
          <w:p w:rsidR="00AE60F3" w:rsidRDefault="00AE60F3" w:rsidP="00AA1D83">
            <w:pPr>
              <w:pStyle w:val="Name"/>
              <w:numPr>
                <w:ilvl w:val="0"/>
                <w:numId w:val="6"/>
              </w:numPr>
              <w:ind w:left="284" w:hanging="284"/>
              <w:jc w:val="both"/>
              <w:rPr>
                <w:rFonts w:cs="Arial"/>
                <w:lang w:val="el-GR"/>
              </w:rPr>
            </w:pPr>
            <w:r w:rsidRPr="006D59AE">
              <w:rPr>
                <w:rFonts w:cs="Arial"/>
                <w:lang w:val="el-GR"/>
              </w:rPr>
              <w:t>Έχουν παρέλθει 12 μήνες από</w:t>
            </w:r>
            <w:r>
              <w:rPr>
                <w:rFonts w:cs="Arial"/>
                <w:lang w:val="el-GR"/>
              </w:rPr>
              <w:t xml:space="preserve"> την ημερομηνία τακτοποίησης της/των ακάλυπτης/ων επιταγών που είχα εκδώσει και έχω διευθετήσει οποιεσδήποτε άλλες υποχρεώσεις μου σχετικά με επιταγές και έχω παραδώσει τις πρωτότυπες επιταγές στις Τράπεζες επί των οποίων εκδόθηκαν</w:t>
            </w:r>
          </w:p>
        </w:tc>
        <w:sdt>
          <w:sdtPr>
            <w:rPr>
              <w:rFonts w:cs="Arial"/>
              <w:lang w:val="el-GR"/>
            </w:rPr>
            <w:id w:val="-14798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E60F3" w:rsidRPr="001159E1" w:rsidRDefault="00B85B82" w:rsidP="00D00AE5">
                <w:pPr>
                  <w:pStyle w:val="Name"/>
                  <w:jc w:val="center"/>
                  <w:rPr>
                    <w:rFonts w:cs="Arial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lang w:val="el-GR"/>
                  </w:rPr>
                  <w:t>☐</w:t>
                </w:r>
              </w:p>
            </w:tc>
          </w:sdtContent>
        </w:sdt>
      </w:tr>
      <w:tr w:rsidR="00AE60F3" w:rsidRPr="003C266D" w:rsidTr="007D377B">
        <w:trPr>
          <w:jc w:val="center"/>
        </w:trPr>
        <w:tc>
          <w:tcPr>
            <w:tcW w:w="9773" w:type="dxa"/>
            <w:gridSpan w:val="10"/>
          </w:tcPr>
          <w:p w:rsidR="00AE60F3" w:rsidRDefault="00AE60F3" w:rsidP="00AA1D83">
            <w:pPr>
              <w:pStyle w:val="Name"/>
              <w:numPr>
                <w:ilvl w:val="0"/>
                <w:numId w:val="6"/>
              </w:numPr>
              <w:ind w:left="284" w:hanging="284"/>
              <w:jc w:val="both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Δεν είμαι σε θέση να ασκώ έλεγχο στους λογαριασμούς της καταχωρ</w:t>
            </w:r>
            <w:r w:rsidR="00AA1D83">
              <w:rPr>
                <w:rFonts w:cs="Arial"/>
                <w:lang w:val="el-GR"/>
              </w:rPr>
              <w:t>ισμ</w:t>
            </w:r>
            <w:r>
              <w:rPr>
                <w:rFonts w:cs="Arial"/>
                <w:lang w:val="el-GR"/>
              </w:rPr>
              <w:t>ένης εταιρείας</w:t>
            </w:r>
          </w:p>
        </w:tc>
        <w:sdt>
          <w:sdtPr>
            <w:rPr>
              <w:rFonts w:cs="Arial"/>
              <w:lang w:val="el-GR"/>
            </w:rPr>
            <w:id w:val="87026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E60F3" w:rsidRPr="001159E1" w:rsidRDefault="00B85B82" w:rsidP="00D00AE5">
                <w:pPr>
                  <w:pStyle w:val="Name"/>
                  <w:jc w:val="center"/>
                  <w:rPr>
                    <w:rFonts w:cs="Arial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lang w:val="el-GR"/>
                  </w:rPr>
                  <w:t>☐</w:t>
                </w:r>
              </w:p>
            </w:tc>
          </w:sdtContent>
        </w:sdt>
      </w:tr>
      <w:tr w:rsidR="00AE60F3" w:rsidRPr="003C266D" w:rsidTr="007D377B">
        <w:trPr>
          <w:jc w:val="center"/>
        </w:trPr>
        <w:tc>
          <w:tcPr>
            <w:tcW w:w="9773" w:type="dxa"/>
            <w:gridSpan w:val="10"/>
          </w:tcPr>
          <w:p w:rsidR="00AE60F3" w:rsidRDefault="00AE60F3" w:rsidP="00AE60F3">
            <w:pPr>
              <w:pStyle w:val="Name"/>
              <w:numPr>
                <w:ilvl w:val="0"/>
                <w:numId w:val="6"/>
              </w:numPr>
              <w:ind w:left="284" w:hanging="284"/>
              <w:jc w:val="both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Άλλοι λόγοι (επισυνάπτεται επεξηγηματική επιστολή)</w:t>
            </w:r>
          </w:p>
        </w:tc>
        <w:sdt>
          <w:sdtPr>
            <w:rPr>
              <w:rFonts w:cs="Arial"/>
              <w:lang w:val="el-GR"/>
            </w:rPr>
            <w:id w:val="396789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E60F3" w:rsidRPr="001159E1" w:rsidRDefault="00B85B82" w:rsidP="00D00AE5">
                <w:pPr>
                  <w:pStyle w:val="Name"/>
                  <w:jc w:val="center"/>
                  <w:rPr>
                    <w:rFonts w:cs="Arial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lang w:val="el-GR"/>
                  </w:rPr>
                  <w:t>☐</w:t>
                </w:r>
              </w:p>
            </w:tc>
          </w:sdtContent>
        </w:sdt>
      </w:tr>
      <w:tr w:rsidR="00AE60F3" w:rsidRPr="00522BA2" w:rsidTr="00710865">
        <w:trPr>
          <w:trHeight w:val="278"/>
          <w:jc w:val="center"/>
        </w:trPr>
        <w:tc>
          <w:tcPr>
            <w:tcW w:w="10482" w:type="dxa"/>
            <w:gridSpan w:val="11"/>
            <w:vAlign w:val="center"/>
          </w:tcPr>
          <w:p w:rsidR="00AE60F3" w:rsidRPr="001159E1" w:rsidRDefault="00AE60F3" w:rsidP="00710865">
            <w:pPr>
              <w:pStyle w:val="MainHeading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 xml:space="preserve">εγγραφα που επισυναπτονται προς αποδειξη των πιο πανω </w:t>
            </w:r>
            <w:r w:rsidRPr="001159E1">
              <w:rPr>
                <w:rFonts w:cs="Arial"/>
                <w:lang w:val="el-GR"/>
              </w:rPr>
              <w:t>(</w:t>
            </w:r>
            <w:r w:rsidRPr="001159E1">
              <w:rPr>
                <w:rFonts w:cs="Arial"/>
                <w:caps w:val="0"/>
                <w:lang w:val="el-GR"/>
              </w:rPr>
              <w:t xml:space="preserve">συμπληρώστε με </w:t>
            </w:r>
            <w:r w:rsidR="003C0D87">
              <w:rPr>
                <w:rFonts w:cs="Arial"/>
                <w:caps w:val="0"/>
                <w:lang w:val="en-GB"/>
              </w:rPr>
              <w:t>x</w:t>
            </w:r>
            <w:r w:rsidR="003C0D87" w:rsidRPr="003C0D87">
              <w:rPr>
                <w:rFonts w:cs="Arial"/>
                <w:caps w:val="0"/>
                <w:lang w:val="el-GR"/>
              </w:rPr>
              <w:t xml:space="preserve"> </w:t>
            </w:r>
            <w:r w:rsidRPr="001159E1">
              <w:rPr>
                <w:rFonts w:cs="Arial"/>
                <w:caps w:val="0"/>
                <w:lang w:val="el-GR"/>
              </w:rPr>
              <w:t>ανάλογα)</w:t>
            </w:r>
          </w:p>
        </w:tc>
      </w:tr>
      <w:tr w:rsidR="00AE60F3" w:rsidRPr="001159E1" w:rsidTr="007D377B">
        <w:trPr>
          <w:jc w:val="center"/>
        </w:trPr>
        <w:tc>
          <w:tcPr>
            <w:tcW w:w="9773" w:type="dxa"/>
            <w:gridSpan w:val="10"/>
          </w:tcPr>
          <w:p w:rsidR="00AE60F3" w:rsidRPr="001159E1" w:rsidRDefault="00A83BAD" w:rsidP="00AA1D83">
            <w:pPr>
              <w:pStyle w:val="Name"/>
              <w:numPr>
                <w:ilvl w:val="0"/>
                <w:numId w:val="7"/>
              </w:numPr>
              <w:ind w:left="284" w:hanging="284"/>
              <w:jc w:val="both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Αντίγραφα των ακάλυπτων επιταγών</w:t>
            </w:r>
          </w:p>
        </w:tc>
        <w:sdt>
          <w:sdtPr>
            <w:rPr>
              <w:rFonts w:cs="Arial"/>
              <w:lang w:val="el-GR"/>
            </w:rPr>
            <w:id w:val="-638416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E60F3" w:rsidRPr="001159E1" w:rsidRDefault="00381633" w:rsidP="00D00AE5">
                <w:pPr>
                  <w:pStyle w:val="Name"/>
                  <w:jc w:val="center"/>
                  <w:rPr>
                    <w:rFonts w:cs="Arial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lang w:val="el-GR"/>
                  </w:rPr>
                  <w:t>☐</w:t>
                </w:r>
              </w:p>
            </w:tc>
          </w:sdtContent>
        </w:sdt>
      </w:tr>
      <w:tr w:rsidR="00AE60F3" w:rsidRPr="001159E1" w:rsidTr="007D377B">
        <w:trPr>
          <w:jc w:val="center"/>
        </w:trPr>
        <w:tc>
          <w:tcPr>
            <w:tcW w:w="9773" w:type="dxa"/>
            <w:gridSpan w:val="10"/>
          </w:tcPr>
          <w:p w:rsidR="00AE60F3" w:rsidRDefault="00462E88" w:rsidP="00AA1D83">
            <w:pPr>
              <w:pStyle w:val="Name"/>
              <w:numPr>
                <w:ilvl w:val="0"/>
                <w:numId w:val="7"/>
              </w:numPr>
              <w:ind w:left="284" w:hanging="284"/>
              <w:jc w:val="both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Βεβαιώσεις/</w:t>
            </w:r>
            <w:r w:rsidR="00AE60F3">
              <w:rPr>
                <w:rFonts w:cs="Arial"/>
                <w:lang w:val="el-GR"/>
              </w:rPr>
              <w:t>αποδείξεις τακτοποίησης από τους δικαιούχους στις οποίες να αναφέρονται οι ημερομηνίες τακτοποίησης των ακάλυπτων επιταγών</w:t>
            </w:r>
          </w:p>
        </w:tc>
        <w:sdt>
          <w:sdtPr>
            <w:rPr>
              <w:rFonts w:cs="Arial"/>
              <w:lang w:val="el-GR"/>
            </w:rPr>
            <w:id w:val="125386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E60F3" w:rsidRPr="001159E1" w:rsidRDefault="00381633" w:rsidP="00D00AE5">
                <w:pPr>
                  <w:pStyle w:val="Name"/>
                  <w:jc w:val="center"/>
                  <w:rPr>
                    <w:rFonts w:cs="Arial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lang w:val="el-GR"/>
                  </w:rPr>
                  <w:t>☐</w:t>
                </w:r>
              </w:p>
            </w:tc>
          </w:sdtContent>
        </w:sdt>
      </w:tr>
      <w:tr w:rsidR="00AE60F3" w:rsidRPr="001159E1" w:rsidTr="007D377B">
        <w:trPr>
          <w:jc w:val="center"/>
        </w:trPr>
        <w:tc>
          <w:tcPr>
            <w:tcW w:w="9773" w:type="dxa"/>
            <w:gridSpan w:val="10"/>
          </w:tcPr>
          <w:p w:rsidR="00AE60F3" w:rsidRDefault="00AE60F3" w:rsidP="00AA1D83">
            <w:pPr>
              <w:pStyle w:val="Name"/>
              <w:numPr>
                <w:ilvl w:val="0"/>
                <w:numId w:val="7"/>
              </w:numPr>
              <w:ind w:left="284" w:hanging="284"/>
              <w:jc w:val="both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Έγγραφα προς απόδειξη του σημείου Α3 πιο πάνω (π.χ. έγγραφο/βεβαίωση από το Γραφείο του Εφόρου Εταιρειών)</w:t>
            </w:r>
          </w:p>
        </w:tc>
        <w:sdt>
          <w:sdtPr>
            <w:rPr>
              <w:rFonts w:cs="Arial"/>
              <w:lang w:val="el-GR"/>
            </w:rPr>
            <w:id w:val="-193565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E60F3" w:rsidRPr="001159E1" w:rsidRDefault="00AA1D83" w:rsidP="00D00AE5">
                <w:pPr>
                  <w:pStyle w:val="Name"/>
                  <w:jc w:val="center"/>
                  <w:rPr>
                    <w:rFonts w:cs="Arial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lang w:val="el-GR"/>
                  </w:rPr>
                  <w:t>☐</w:t>
                </w:r>
              </w:p>
            </w:tc>
          </w:sdtContent>
        </w:sdt>
      </w:tr>
      <w:tr w:rsidR="00AE60F3" w:rsidRPr="001159E1" w:rsidTr="007D377B">
        <w:trPr>
          <w:jc w:val="center"/>
        </w:trPr>
        <w:tc>
          <w:tcPr>
            <w:tcW w:w="9773" w:type="dxa"/>
            <w:gridSpan w:val="10"/>
          </w:tcPr>
          <w:p w:rsidR="00AE60F3" w:rsidRDefault="00AE60F3" w:rsidP="00AA1D83">
            <w:pPr>
              <w:pStyle w:val="Name"/>
              <w:numPr>
                <w:ilvl w:val="0"/>
                <w:numId w:val="7"/>
              </w:numPr>
              <w:ind w:left="284" w:hanging="284"/>
              <w:jc w:val="both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Στοιχεία εξόφλησης άλλων καταχωρ</w:t>
            </w:r>
            <w:r w:rsidR="00AA1D83">
              <w:rPr>
                <w:rFonts w:cs="Arial"/>
                <w:lang w:val="el-GR"/>
              </w:rPr>
              <w:t>ισ</w:t>
            </w:r>
            <w:r>
              <w:rPr>
                <w:rFonts w:cs="Arial"/>
                <w:lang w:val="el-GR"/>
              </w:rPr>
              <w:t>μένων επιταγών μαζί με αντίγραφα τέτοιων επιταγών (π.χ. επιταγές που επιστράφηκαν λόγω παγοποίησης λογαριασμών)</w:t>
            </w:r>
          </w:p>
        </w:tc>
        <w:sdt>
          <w:sdtPr>
            <w:rPr>
              <w:rFonts w:cs="Arial"/>
              <w:lang w:val="el-GR"/>
            </w:rPr>
            <w:id w:val="-53874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E60F3" w:rsidRPr="001159E1" w:rsidRDefault="00381633" w:rsidP="00D00AE5">
                <w:pPr>
                  <w:pStyle w:val="Name"/>
                  <w:jc w:val="center"/>
                  <w:rPr>
                    <w:rFonts w:cs="Arial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lang w:val="el-GR"/>
                  </w:rPr>
                  <w:t>☐</w:t>
                </w:r>
              </w:p>
            </w:tc>
          </w:sdtContent>
        </w:sdt>
      </w:tr>
      <w:tr w:rsidR="00AE60F3" w:rsidRPr="001159E1" w:rsidTr="007D377B">
        <w:trPr>
          <w:jc w:val="center"/>
        </w:trPr>
        <w:tc>
          <w:tcPr>
            <w:tcW w:w="9773" w:type="dxa"/>
            <w:gridSpan w:val="10"/>
          </w:tcPr>
          <w:p w:rsidR="00AE60F3" w:rsidRDefault="00D00AE5" w:rsidP="00AE60F3">
            <w:pPr>
              <w:pStyle w:val="Name"/>
              <w:numPr>
                <w:ilvl w:val="0"/>
                <w:numId w:val="7"/>
              </w:numPr>
              <w:ind w:left="284" w:hanging="284"/>
              <w:jc w:val="both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Άλλα έγγραφα</w:t>
            </w:r>
          </w:p>
        </w:tc>
        <w:sdt>
          <w:sdtPr>
            <w:rPr>
              <w:rFonts w:cs="Arial"/>
              <w:lang w:val="el-GR"/>
            </w:rPr>
            <w:id w:val="-1193152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E60F3" w:rsidRPr="001159E1" w:rsidRDefault="00381633" w:rsidP="00D00AE5">
                <w:pPr>
                  <w:pStyle w:val="Name"/>
                  <w:jc w:val="center"/>
                  <w:rPr>
                    <w:rFonts w:cs="Arial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lang w:val="el-GR"/>
                  </w:rPr>
                  <w:t>☐</w:t>
                </w:r>
              </w:p>
            </w:tc>
          </w:sdtContent>
        </w:sdt>
      </w:tr>
      <w:tr w:rsidR="00D00AE5" w:rsidRPr="00522BA2" w:rsidTr="00710865">
        <w:trPr>
          <w:trHeight w:val="278"/>
          <w:jc w:val="center"/>
        </w:trPr>
        <w:tc>
          <w:tcPr>
            <w:tcW w:w="10482" w:type="dxa"/>
            <w:gridSpan w:val="11"/>
            <w:vAlign w:val="center"/>
          </w:tcPr>
          <w:p w:rsidR="00D00AE5" w:rsidRPr="001159E1" w:rsidRDefault="003C0D92" w:rsidP="00710865">
            <w:pPr>
              <w:pStyle w:val="MainHeading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 xml:space="preserve">β) </w:t>
            </w:r>
            <w:r w:rsidR="00D00AE5">
              <w:rPr>
                <w:rFonts w:cs="Arial"/>
                <w:lang w:val="el-GR"/>
              </w:rPr>
              <w:t>ΖΗΤΩ διορθωση των πιο κατω στοιχειων</w:t>
            </w:r>
          </w:p>
        </w:tc>
      </w:tr>
      <w:tr w:rsidR="00D00AE5" w:rsidRPr="001159E1" w:rsidTr="007D377B">
        <w:trPr>
          <w:trHeight w:val="352"/>
          <w:jc w:val="center"/>
        </w:trPr>
        <w:tc>
          <w:tcPr>
            <w:tcW w:w="2402" w:type="dxa"/>
            <w:gridSpan w:val="3"/>
          </w:tcPr>
          <w:p w:rsidR="00D00AE5" w:rsidRPr="001159E1" w:rsidRDefault="00D00AE5" w:rsidP="00E424D1">
            <w:pPr>
              <w:pStyle w:val="Subheading"/>
              <w:spacing w:before="80" w:after="80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Προσωπικά στοιχεία:</w:t>
            </w:r>
          </w:p>
        </w:tc>
        <w:tc>
          <w:tcPr>
            <w:tcW w:w="8080" w:type="dxa"/>
            <w:gridSpan w:val="8"/>
          </w:tcPr>
          <w:p w:rsidR="00D00AE5" w:rsidRPr="00AA1D83" w:rsidRDefault="00D00AE5" w:rsidP="00E424D1">
            <w:pPr>
              <w:pStyle w:val="Subheading"/>
              <w:spacing w:before="80" w:after="80"/>
              <w:rPr>
                <w:rFonts w:cs="Arial"/>
                <w:lang w:val="el-GR"/>
              </w:rPr>
            </w:pPr>
            <w:r w:rsidRPr="001159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  <w:instrText>FORMTEXT</w:instrText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</w:r>
            <w:r w:rsidRPr="001159E1">
              <w:rPr>
                <w:rFonts w:cs="Arial"/>
              </w:rPr>
              <w:fldChar w:fldCharType="separate"/>
            </w:r>
            <w:bookmarkStart w:id="0" w:name="_GoBack"/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bookmarkEnd w:id="0"/>
            <w:r w:rsidRPr="001159E1">
              <w:rPr>
                <w:rFonts w:cs="Arial"/>
              </w:rPr>
              <w:fldChar w:fldCharType="end"/>
            </w:r>
          </w:p>
        </w:tc>
      </w:tr>
      <w:tr w:rsidR="00D00AE5" w:rsidRPr="001159E1" w:rsidTr="007D377B">
        <w:trPr>
          <w:trHeight w:val="352"/>
          <w:jc w:val="center"/>
        </w:trPr>
        <w:tc>
          <w:tcPr>
            <w:tcW w:w="2402" w:type="dxa"/>
            <w:gridSpan w:val="3"/>
          </w:tcPr>
          <w:p w:rsidR="00D00AE5" w:rsidRPr="00007171" w:rsidRDefault="00D00AE5" w:rsidP="00AA1D83">
            <w:pPr>
              <w:pStyle w:val="Subheading"/>
              <w:spacing w:before="80" w:after="80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Άλλα στοιχεία (π.χ. για εταιρεία, επιταγές κλπ</w:t>
            </w:r>
            <w:r w:rsidR="00AA1D83">
              <w:rPr>
                <w:rFonts w:cs="Arial"/>
                <w:lang w:val="el-GR"/>
              </w:rPr>
              <w:t>)</w:t>
            </w:r>
            <w:r w:rsidR="00007171" w:rsidRPr="00007171">
              <w:rPr>
                <w:rFonts w:cs="Arial"/>
                <w:lang w:val="el-GR"/>
              </w:rPr>
              <w:t>:</w:t>
            </w:r>
          </w:p>
        </w:tc>
        <w:tc>
          <w:tcPr>
            <w:tcW w:w="8080" w:type="dxa"/>
            <w:gridSpan w:val="8"/>
          </w:tcPr>
          <w:p w:rsidR="00D00AE5" w:rsidRPr="00D00AE5" w:rsidRDefault="00E424D1" w:rsidP="00E424D1">
            <w:pPr>
              <w:pStyle w:val="Subheading"/>
              <w:spacing w:before="80" w:after="80"/>
              <w:rPr>
                <w:rFonts w:cs="Arial"/>
                <w:lang w:val="el-GR"/>
              </w:rPr>
            </w:pPr>
            <w:r w:rsidRPr="001159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  <w:instrText>FORMTEXT</w:instrText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</w:r>
            <w:r w:rsidRPr="001159E1">
              <w:rPr>
                <w:rFonts w:cs="Arial"/>
              </w:rPr>
              <w:fldChar w:fldCharType="separate"/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fldChar w:fldCharType="end"/>
            </w:r>
          </w:p>
        </w:tc>
      </w:tr>
      <w:tr w:rsidR="00710865" w:rsidRPr="001159E1" w:rsidTr="00522BA2">
        <w:trPr>
          <w:trHeight w:val="278"/>
          <w:jc w:val="center"/>
        </w:trPr>
        <w:tc>
          <w:tcPr>
            <w:tcW w:w="10482" w:type="dxa"/>
            <w:gridSpan w:val="11"/>
            <w:vAlign w:val="center"/>
          </w:tcPr>
          <w:p w:rsidR="00710865" w:rsidRPr="001159E1" w:rsidRDefault="00710865" w:rsidP="00522BA2">
            <w:pPr>
              <w:pStyle w:val="MainHeading"/>
              <w:rPr>
                <w:rFonts w:cs="Arial"/>
              </w:rPr>
            </w:pPr>
          </w:p>
        </w:tc>
      </w:tr>
      <w:tr w:rsidR="00D00AE5" w:rsidRPr="001159E1" w:rsidTr="00710865">
        <w:trPr>
          <w:trHeight w:val="369"/>
          <w:jc w:val="center"/>
        </w:trPr>
        <w:tc>
          <w:tcPr>
            <w:tcW w:w="2402" w:type="dxa"/>
            <w:gridSpan w:val="3"/>
            <w:vAlign w:val="center"/>
          </w:tcPr>
          <w:p w:rsidR="00D00AE5" w:rsidRDefault="00D00AE5" w:rsidP="00710865">
            <w:pPr>
              <w:pStyle w:val="Subheading"/>
              <w:spacing w:before="200" w:after="200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ΥΠΟΓΡΑΦΗ</w:t>
            </w:r>
          </w:p>
        </w:tc>
        <w:tc>
          <w:tcPr>
            <w:tcW w:w="8080" w:type="dxa"/>
            <w:gridSpan w:val="8"/>
          </w:tcPr>
          <w:p w:rsidR="00D00AE5" w:rsidRPr="00D00AE5" w:rsidRDefault="00D00AE5" w:rsidP="00381633">
            <w:pPr>
              <w:pStyle w:val="Subheading"/>
              <w:spacing w:before="200" w:after="200"/>
              <w:rPr>
                <w:rFonts w:cs="Arial"/>
                <w:lang w:val="el-GR"/>
              </w:rPr>
            </w:pPr>
          </w:p>
        </w:tc>
      </w:tr>
    </w:tbl>
    <w:p w:rsidR="00670194" w:rsidRPr="00D00AE5" w:rsidRDefault="00670194" w:rsidP="00E46E67">
      <w:pPr>
        <w:rPr>
          <w:sz w:val="16"/>
          <w:szCs w:val="16"/>
          <w:lang w:val="el-GR"/>
        </w:rPr>
      </w:pPr>
    </w:p>
    <w:sectPr w:rsidR="00670194" w:rsidRPr="00D00AE5" w:rsidSect="00114FDD">
      <w:footerReference w:type="default" r:id="rId9"/>
      <w:pgSz w:w="11907" w:h="16840" w:code="9"/>
      <w:pgMar w:top="454" w:right="567" w:bottom="454" w:left="567" w:header="720" w:footer="227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E0D" w:rsidRPr="008E3370" w:rsidRDefault="004E7E0D">
      <w:pPr>
        <w:rPr>
          <w:sz w:val="22"/>
          <w:szCs w:val="22"/>
        </w:rPr>
      </w:pPr>
      <w:r w:rsidRPr="008E3370">
        <w:rPr>
          <w:sz w:val="22"/>
          <w:szCs w:val="22"/>
        </w:rPr>
        <w:separator/>
      </w:r>
    </w:p>
  </w:endnote>
  <w:endnote w:type="continuationSeparator" w:id="0">
    <w:p w:rsidR="004E7E0D" w:rsidRPr="008E3370" w:rsidRDefault="004E7E0D">
      <w:pPr>
        <w:rPr>
          <w:sz w:val="22"/>
          <w:szCs w:val="22"/>
        </w:rPr>
      </w:pPr>
      <w:r w:rsidRPr="008E3370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67" w:rsidRPr="00E46E67" w:rsidRDefault="00E46E67" w:rsidP="00E46E67">
    <w:pPr>
      <w:pStyle w:val="Footer"/>
      <w:ind w:right="-737"/>
      <w:jc w:val="both"/>
      <w:rPr>
        <w:sz w:val="18"/>
        <w:szCs w:val="18"/>
        <w:lang w:val="el-GR"/>
      </w:rPr>
    </w:pPr>
    <w:r w:rsidRPr="00E46E67">
      <w:rPr>
        <w:sz w:val="18"/>
        <w:szCs w:val="18"/>
        <w:lang w:val="el-GR"/>
      </w:rPr>
      <w:t>____________________________________________________________________________________</w:t>
    </w:r>
    <w:r w:rsidRPr="0088147B">
      <w:rPr>
        <w:sz w:val="18"/>
        <w:szCs w:val="18"/>
        <w:lang w:val="el-GR"/>
      </w:rPr>
      <w:t>________________</w:t>
    </w:r>
    <w:r w:rsidRPr="00E46E67">
      <w:rPr>
        <w:sz w:val="18"/>
        <w:szCs w:val="18"/>
        <w:lang w:val="el-GR"/>
      </w:rPr>
      <w:t>______</w:t>
    </w:r>
  </w:p>
  <w:p w:rsidR="005C2FA7" w:rsidRDefault="00E46E67" w:rsidP="00456052">
    <w:pPr>
      <w:pStyle w:val="Footer"/>
      <w:spacing w:before="100" w:beforeAutospacing="1"/>
      <w:jc w:val="center"/>
      <w:rPr>
        <w:rFonts w:ascii="Garamond" w:hAnsi="Garamond"/>
        <w:sz w:val="18"/>
        <w:szCs w:val="18"/>
        <w:lang w:val="el-GR"/>
      </w:rPr>
    </w:pPr>
    <w:r w:rsidRPr="00754DA2">
      <w:rPr>
        <w:rFonts w:ascii="Garamond" w:hAnsi="Garamond"/>
        <w:sz w:val="18"/>
        <w:szCs w:val="18"/>
        <w:lang w:val="el-GR"/>
      </w:rPr>
      <w:t>Λεωφ</w:t>
    </w:r>
    <w:r w:rsidR="005C2FA7">
      <w:rPr>
        <w:rFonts w:ascii="Garamond" w:hAnsi="Garamond"/>
        <w:sz w:val="18"/>
        <w:szCs w:val="18"/>
        <w:lang w:val="el-GR"/>
      </w:rPr>
      <w:t>όρος Κέννεντυ 80, 1076 Λευκωσία</w:t>
    </w:r>
    <w:r w:rsidRPr="00754DA2">
      <w:rPr>
        <w:rFonts w:ascii="Garamond" w:hAnsi="Garamond"/>
        <w:sz w:val="18"/>
        <w:szCs w:val="18"/>
        <w:lang w:val="el-GR"/>
      </w:rPr>
      <w:t xml:space="preserve"> </w:t>
    </w:r>
  </w:p>
  <w:p w:rsidR="00E46E67" w:rsidRPr="00754DA2" w:rsidRDefault="00E46E67" w:rsidP="005C2FA7">
    <w:pPr>
      <w:pStyle w:val="Footer"/>
      <w:jc w:val="center"/>
      <w:rPr>
        <w:rFonts w:ascii="Garamond" w:hAnsi="Garamond"/>
        <w:sz w:val="18"/>
        <w:szCs w:val="18"/>
        <w:lang w:val="el-GR"/>
      </w:rPr>
    </w:pPr>
    <w:r w:rsidRPr="00754DA2">
      <w:rPr>
        <w:rFonts w:ascii="Garamond" w:hAnsi="Garamond"/>
        <w:sz w:val="18"/>
        <w:szCs w:val="18"/>
        <w:lang w:val="el-GR"/>
      </w:rPr>
      <w:t>Τ.Θ. 25529, 1395 Λευκωσία</w:t>
    </w:r>
    <w:r w:rsidRPr="00754DA2">
      <w:rPr>
        <w:rFonts w:ascii="Garamond" w:hAnsi="Garamond"/>
        <w:sz w:val="18"/>
        <w:szCs w:val="18"/>
        <w:lang w:val="el-GR"/>
      </w:rPr>
      <w:br/>
    </w:r>
    <w:r w:rsidR="00754DA2">
      <w:rPr>
        <w:rFonts w:ascii="Garamond" w:hAnsi="Garamond"/>
        <w:sz w:val="18"/>
        <w:szCs w:val="18"/>
        <w:lang w:val="el-GR"/>
      </w:rPr>
      <w:t xml:space="preserve">Τηλέφωνο: </w:t>
    </w:r>
    <w:r w:rsidR="00462E88" w:rsidRPr="00754DA2">
      <w:rPr>
        <w:rFonts w:ascii="Garamond" w:hAnsi="Garamond"/>
        <w:sz w:val="18"/>
        <w:szCs w:val="18"/>
        <w:lang w:val="el-GR"/>
      </w:rPr>
      <w:t>22714100, Fax</w:t>
    </w:r>
    <w:r w:rsidR="00754DA2">
      <w:rPr>
        <w:rFonts w:ascii="Garamond" w:hAnsi="Garamond"/>
        <w:sz w:val="18"/>
        <w:szCs w:val="18"/>
        <w:lang w:val="el-GR"/>
      </w:rPr>
      <w:t xml:space="preserve">: </w:t>
    </w:r>
    <w:r w:rsidRPr="00754DA2">
      <w:rPr>
        <w:rFonts w:ascii="Garamond" w:hAnsi="Garamond"/>
        <w:sz w:val="18"/>
        <w:szCs w:val="18"/>
        <w:lang w:val="el-GR"/>
      </w:rPr>
      <w:t xml:space="preserve">22714952 - Ιστοσελίδα: </w:t>
    </w:r>
    <w:hyperlink r:id="rId1" w:history="1">
      <w:r w:rsidRPr="00754DA2">
        <w:rPr>
          <w:rStyle w:val="Hyperlink"/>
          <w:rFonts w:ascii="Garamond" w:hAnsi="Garamond"/>
          <w:sz w:val="18"/>
          <w:szCs w:val="18"/>
          <w:lang w:val="en-GB"/>
        </w:rPr>
        <w:t>www</w:t>
      </w:r>
      <w:r w:rsidRPr="00754DA2">
        <w:rPr>
          <w:rStyle w:val="Hyperlink"/>
          <w:rFonts w:ascii="Garamond" w:hAnsi="Garamond"/>
          <w:sz w:val="18"/>
          <w:szCs w:val="18"/>
          <w:lang w:val="el-GR"/>
        </w:rPr>
        <w:t>.</w:t>
      </w:r>
      <w:r w:rsidRPr="00754DA2">
        <w:rPr>
          <w:rStyle w:val="Hyperlink"/>
          <w:rFonts w:ascii="Garamond" w:hAnsi="Garamond"/>
          <w:sz w:val="18"/>
          <w:szCs w:val="18"/>
          <w:lang w:val="en-GB"/>
        </w:rPr>
        <w:t>centralbank</w:t>
      </w:r>
      <w:r w:rsidRPr="00754DA2">
        <w:rPr>
          <w:rStyle w:val="Hyperlink"/>
          <w:rFonts w:ascii="Garamond" w:hAnsi="Garamond"/>
          <w:sz w:val="18"/>
          <w:szCs w:val="18"/>
          <w:lang w:val="el-GR"/>
        </w:rPr>
        <w:t>.</w:t>
      </w:r>
      <w:r w:rsidRPr="00754DA2">
        <w:rPr>
          <w:rStyle w:val="Hyperlink"/>
          <w:rFonts w:ascii="Garamond" w:hAnsi="Garamond"/>
          <w:sz w:val="18"/>
          <w:szCs w:val="18"/>
          <w:lang w:val="en-GB"/>
        </w:rPr>
        <w:t>cy</w:t>
      </w:r>
    </w:hyperlink>
    <w:r w:rsidR="00754DA2">
      <w:rPr>
        <w:rFonts w:ascii="Garamond" w:hAnsi="Garamond"/>
        <w:sz w:val="18"/>
        <w:szCs w:val="18"/>
        <w:lang w:val="el-GR"/>
      </w:rPr>
      <w:t xml:space="preserve"> </w:t>
    </w:r>
    <w:r w:rsidR="00754DA2" w:rsidRPr="00754DA2">
      <w:rPr>
        <w:rFonts w:ascii="Garamond" w:hAnsi="Garamond"/>
        <w:sz w:val="18"/>
        <w:szCs w:val="18"/>
        <w:lang w:val="el-GR"/>
      </w:rPr>
      <w:t>-</w:t>
    </w:r>
    <w:r w:rsidR="00754DA2">
      <w:rPr>
        <w:rFonts w:ascii="Garamond" w:hAnsi="Garamond"/>
        <w:sz w:val="18"/>
        <w:szCs w:val="18"/>
        <w:lang w:val="el-GR"/>
      </w:rPr>
      <w:t xml:space="preserve"> </w:t>
    </w:r>
    <w:r w:rsidR="00754DA2" w:rsidRPr="00754DA2">
      <w:rPr>
        <w:rFonts w:ascii="Garamond" w:hAnsi="Garamond"/>
        <w:sz w:val="18"/>
        <w:szCs w:val="18"/>
        <w:lang w:val="el-GR"/>
      </w:rPr>
      <w:t>Ηλεκτρονική Διεύθυνση:</w:t>
    </w:r>
    <w:r w:rsidR="00754DA2">
      <w:rPr>
        <w:rFonts w:ascii="Garamond" w:hAnsi="Garamond"/>
        <w:sz w:val="18"/>
        <w:szCs w:val="18"/>
        <w:lang w:val="el-GR"/>
      </w:rPr>
      <w:t xml:space="preserve"> </w:t>
    </w:r>
    <w:hyperlink r:id="rId2" w:history="1">
      <w:r w:rsidR="00754DA2" w:rsidRPr="00754DA2">
        <w:rPr>
          <w:rStyle w:val="Hyperlink"/>
          <w:rFonts w:ascii="Garamond" w:hAnsi="Garamond"/>
          <w:sz w:val="18"/>
          <w:szCs w:val="18"/>
        </w:rPr>
        <w:t>kap</w:t>
      </w:r>
      <w:r w:rsidR="00754DA2" w:rsidRPr="00754DA2">
        <w:rPr>
          <w:rStyle w:val="Hyperlink"/>
          <w:rFonts w:ascii="Garamond" w:hAnsi="Garamond"/>
          <w:sz w:val="18"/>
          <w:szCs w:val="18"/>
          <w:lang w:val="el-GR"/>
        </w:rPr>
        <w:t>@</w:t>
      </w:r>
      <w:r w:rsidR="00754DA2" w:rsidRPr="00754DA2">
        <w:rPr>
          <w:rStyle w:val="Hyperlink"/>
          <w:rFonts w:ascii="Garamond" w:hAnsi="Garamond"/>
          <w:sz w:val="18"/>
          <w:szCs w:val="18"/>
        </w:rPr>
        <w:t>centralbank</w:t>
      </w:r>
      <w:r w:rsidR="00754DA2" w:rsidRPr="00754DA2">
        <w:rPr>
          <w:rStyle w:val="Hyperlink"/>
          <w:rFonts w:ascii="Garamond" w:hAnsi="Garamond"/>
          <w:sz w:val="18"/>
          <w:szCs w:val="18"/>
          <w:lang w:val="el-GR"/>
        </w:rPr>
        <w:t>.</w:t>
      </w:r>
      <w:r w:rsidR="00754DA2" w:rsidRPr="00754DA2">
        <w:rPr>
          <w:rStyle w:val="Hyperlink"/>
          <w:rFonts w:ascii="Garamond" w:hAnsi="Garamond"/>
          <w:sz w:val="18"/>
          <w:szCs w:val="18"/>
        </w:rPr>
        <w:t>cy</w:t>
      </w:r>
    </w:hyperlink>
  </w:p>
  <w:p w:rsidR="00E424D1" w:rsidRPr="00E46E67" w:rsidRDefault="00E424D1">
    <w:pPr>
      <w:pStyle w:val="Footer"/>
      <w:jc w:val="center"/>
      <w:rPr>
        <w:sz w:val="17"/>
        <w:szCs w:val="17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E0D" w:rsidRPr="008E3370" w:rsidRDefault="004E7E0D">
      <w:pPr>
        <w:rPr>
          <w:sz w:val="22"/>
          <w:szCs w:val="22"/>
        </w:rPr>
      </w:pPr>
      <w:r w:rsidRPr="008E3370">
        <w:rPr>
          <w:sz w:val="22"/>
          <w:szCs w:val="22"/>
        </w:rPr>
        <w:separator/>
      </w:r>
    </w:p>
  </w:footnote>
  <w:footnote w:type="continuationSeparator" w:id="0">
    <w:p w:rsidR="004E7E0D" w:rsidRPr="008E3370" w:rsidRDefault="004E7E0D">
      <w:pPr>
        <w:rPr>
          <w:sz w:val="22"/>
          <w:szCs w:val="22"/>
        </w:rPr>
      </w:pPr>
      <w:r w:rsidRPr="008E3370">
        <w:rPr>
          <w:sz w:val="22"/>
          <w:szCs w:val="22"/>
        </w:rPr>
        <w:continuationSeparator/>
      </w:r>
    </w:p>
  </w:footnote>
  <w:footnote w:id="1">
    <w:p w:rsidR="00E424D1" w:rsidRPr="00A1053E" w:rsidRDefault="00E424D1" w:rsidP="00E75E4B">
      <w:pPr>
        <w:pStyle w:val="FootnoteText"/>
        <w:ind w:left="142" w:hanging="142"/>
        <w:rPr>
          <w:sz w:val="16"/>
          <w:szCs w:val="16"/>
          <w:lang w:val="el-GR"/>
        </w:rPr>
      </w:pPr>
      <w:r w:rsidRPr="008E3370">
        <w:rPr>
          <w:rStyle w:val="FootnoteReference"/>
          <w:sz w:val="17"/>
          <w:szCs w:val="17"/>
        </w:rPr>
        <w:footnoteRef/>
      </w:r>
      <w:r w:rsidRPr="008E3370">
        <w:rPr>
          <w:sz w:val="17"/>
          <w:szCs w:val="17"/>
          <w:lang w:val="el-GR"/>
        </w:rPr>
        <w:t xml:space="preserve"> </w:t>
      </w:r>
      <w:r w:rsidRPr="00A1053E">
        <w:rPr>
          <w:sz w:val="16"/>
          <w:szCs w:val="16"/>
          <w:lang w:val="el-GR"/>
        </w:rPr>
        <w:t>Σε περίπτωση φυσικών προσώπων που αποδεδειγμένα δεν κατέχουν δελτίο ταυτότητας και αλλοδαπών</w:t>
      </w:r>
      <w:r w:rsidR="00920725">
        <w:rPr>
          <w:sz w:val="16"/>
          <w:szCs w:val="16"/>
          <w:lang w:val="el-GR"/>
        </w:rPr>
        <w:t>,</w:t>
      </w:r>
      <w:r w:rsidRPr="00A1053E">
        <w:rPr>
          <w:sz w:val="16"/>
          <w:szCs w:val="16"/>
          <w:lang w:val="el-GR"/>
        </w:rPr>
        <w:t xml:space="preserve"> να αναγράφονται</w:t>
      </w:r>
      <w:r w:rsidR="00DF7586">
        <w:rPr>
          <w:sz w:val="16"/>
          <w:szCs w:val="16"/>
          <w:lang w:val="el-GR"/>
        </w:rPr>
        <w:t xml:space="preserve"> </w:t>
      </w:r>
      <w:r w:rsidRPr="00A1053E">
        <w:rPr>
          <w:sz w:val="16"/>
          <w:szCs w:val="16"/>
          <w:lang w:val="el-GR"/>
        </w:rPr>
        <w:t>ο αριθμός διαβατηρίου και η χώρα έκδοσης.</w:t>
      </w:r>
    </w:p>
  </w:footnote>
  <w:footnote w:id="2">
    <w:p w:rsidR="00E424D1" w:rsidRPr="00E75E4B" w:rsidRDefault="00E424D1">
      <w:pPr>
        <w:pStyle w:val="FootnoteText"/>
        <w:rPr>
          <w:sz w:val="17"/>
          <w:szCs w:val="17"/>
          <w:lang w:val="el-GR"/>
        </w:rPr>
      </w:pPr>
      <w:r w:rsidRPr="00A1053E">
        <w:rPr>
          <w:rStyle w:val="FootnoteReference"/>
          <w:sz w:val="16"/>
          <w:szCs w:val="16"/>
        </w:rPr>
        <w:footnoteRef/>
      </w:r>
      <w:r w:rsidR="00A1053E">
        <w:rPr>
          <w:sz w:val="16"/>
          <w:szCs w:val="16"/>
          <w:lang w:val="el-GR"/>
        </w:rPr>
        <w:t xml:space="preserve"> Να αναγράφονται ο αριθμός φ</w:t>
      </w:r>
      <w:r w:rsidRPr="00A1053E">
        <w:rPr>
          <w:sz w:val="16"/>
          <w:szCs w:val="16"/>
          <w:lang w:val="el-GR"/>
        </w:rPr>
        <w:t>ακέλου και η</w:t>
      </w:r>
      <w:r w:rsidR="00A1053E">
        <w:rPr>
          <w:sz w:val="16"/>
          <w:szCs w:val="16"/>
          <w:lang w:val="el-GR"/>
        </w:rPr>
        <w:t xml:space="preserve"> η</w:t>
      </w:r>
      <w:r w:rsidRPr="00A1053E">
        <w:rPr>
          <w:sz w:val="16"/>
          <w:szCs w:val="16"/>
          <w:lang w:val="el-GR"/>
        </w:rPr>
        <w:t>μερομηνία της συστημένης επιστολής της Κεντρικής Τράπεζας της Κύπρου</w:t>
      </w:r>
      <w:r w:rsidR="00A1053E">
        <w:rPr>
          <w:sz w:val="16"/>
          <w:szCs w:val="16"/>
          <w:lang w:val="el-G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F50AC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6EB364C"/>
    <w:multiLevelType w:val="hybridMultilevel"/>
    <w:tmpl w:val="826E13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B3CDD"/>
    <w:multiLevelType w:val="hybridMultilevel"/>
    <w:tmpl w:val="76FAB3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C464E"/>
    <w:multiLevelType w:val="hybridMultilevel"/>
    <w:tmpl w:val="BB703C6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C930A4"/>
    <w:multiLevelType w:val="hybridMultilevel"/>
    <w:tmpl w:val="C8C6DA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B265F"/>
    <w:multiLevelType w:val="hybridMultilevel"/>
    <w:tmpl w:val="C8C6DA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2TZr3sv0jlCo+PIwzFS015MjVRZ5OEA5Cn2oeamqWn0lVGuiIosczfUiezOmG3FrYRqfAe+VRf/bSla35/I7A==" w:salt="cJJvGprC8EZ1/+KGFCuxT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7B"/>
    <w:rsid w:val="00007171"/>
    <w:rsid w:val="00090B7A"/>
    <w:rsid w:val="000A3510"/>
    <w:rsid w:val="000B5416"/>
    <w:rsid w:val="000B55CB"/>
    <w:rsid w:val="000E0DBA"/>
    <w:rsid w:val="00114FDD"/>
    <w:rsid w:val="001159E1"/>
    <w:rsid w:val="00151F45"/>
    <w:rsid w:val="00195AAB"/>
    <w:rsid w:val="001B0590"/>
    <w:rsid w:val="001C5AB4"/>
    <w:rsid w:val="001C660D"/>
    <w:rsid w:val="001F21AC"/>
    <w:rsid w:val="00205C40"/>
    <w:rsid w:val="00207680"/>
    <w:rsid w:val="00210952"/>
    <w:rsid w:val="00252BA2"/>
    <w:rsid w:val="002872CE"/>
    <w:rsid w:val="00287D12"/>
    <w:rsid w:val="002976B1"/>
    <w:rsid w:val="002C2BCA"/>
    <w:rsid w:val="002C2C12"/>
    <w:rsid w:val="0036172C"/>
    <w:rsid w:val="00381633"/>
    <w:rsid w:val="003B262E"/>
    <w:rsid w:val="003B28FA"/>
    <w:rsid w:val="003C0D87"/>
    <w:rsid w:val="003C0D92"/>
    <w:rsid w:val="003C266D"/>
    <w:rsid w:val="003D7D08"/>
    <w:rsid w:val="004128C9"/>
    <w:rsid w:val="00412E10"/>
    <w:rsid w:val="00436464"/>
    <w:rsid w:val="00456052"/>
    <w:rsid w:val="00462E88"/>
    <w:rsid w:val="00482980"/>
    <w:rsid w:val="0049525B"/>
    <w:rsid w:val="004A26A6"/>
    <w:rsid w:val="004C1ACA"/>
    <w:rsid w:val="004E7E0D"/>
    <w:rsid w:val="004F68C7"/>
    <w:rsid w:val="00517B41"/>
    <w:rsid w:val="00522BA2"/>
    <w:rsid w:val="00543A76"/>
    <w:rsid w:val="0055601F"/>
    <w:rsid w:val="00567D59"/>
    <w:rsid w:val="00586E70"/>
    <w:rsid w:val="005B1A6F"/>
    <w:rsid w:val="005C2FA7"/>
    <w:rsid w:val="005E74E3"/>
    <w:rsid w:val="006332FB"/>
    <w:rsid w:val="00650131"/>
    <w:rsid w:val="00670194"/>
    <w:rsid w:val="00681E15"/>
    <w:rsid w:val="006D35CC"/>
    <w:rsid w:val="006D59AE"/>
    <w:rsid w:val="006D7824"/>
    <w:rsid w:val="006E4E93"/>
    <w:rsid w:val="006E7468"/>
    <w:rsid w:val="00710865"/>
    <w:rsid w:val="00711C99"/>
    <w:rsid w:val="0072751C"/>
    <w:rsid w:val="00754DA2"/>
    <w:rsid w:val="00794FA1"/>
    <w:rsid w:val="007D377B"/>
    <w:rsid w:val="007E13CE"/>
    <w:rsid w:val="007F2E7B"/>
    <w:rsid w:val="00810B71"/>
    <w:rsid w:val="00826763"/>
    <w:rsid w:val="008368C7"/>
    <w:rsid w:val="00862E5E"/>
    <w:rsid w:val="0088147B"/>
    <w:rsid w:val="00891B72"/>
    <w:rsid w:val="008E3370"/>
    <w:rsid w:val="008E4756"/>
    <w:rsid w:val="00910C69"/>
    <w:rsid w:val="00920725"/>
    <w:rsid w:val="00937B4B"/>
    <w:rsid w:val="00954F9C"/>
    <w:rsid w:val="00982F32"/>
    <w:rsid w:val="009E0F47"/>
    <w:rsid w:val="009E79F8"/>
    <w:rsid w:val="00A007EF"/>
    <w:rsid w:val="00A1053E"/>
    <w:rsid w:val="00A3275E"/>
    <w:rsid w:val="00A83BAD"/>
    <w:rsid w:val="00A869E1"/>
    <w:rsid w:val="00A93C11"/>
    <w:rsid w:val="00AA1D83"/>
    <w:rsid w:val="00AA4965"/>
    <w:rsid w:val="00AD7666"/>
    <w:rsid w:val="00AE60F3"/>
    <w:rsid w:val="00AF4A29"/>
    <w:rsid w:val="00B117CE"/>
    <w:rsid w:val="00B456D3"/>
    <w:rsid w:val="00B66FEF"/>
    <w:rsid w:val="00B85B82"/>
    <w:rsid w:val="00B97256"/>
    <w:rsid w:val="00BA6156"/>
    <w:rsid w:val="00C15E9B"/>
    <w:rsid w:val="00C20557"/>
    <w:rsid w:val="00C22D0D"/>
    <w:rsid w:val="00C42C9F"/>
    <w:rsid w:val="00C52978"/>
    <w:rsid w:val="00C955DE"/>
    <w:rsid w:val="00CC56D5"/>
    <w:rsid w:val="00CD015E"/>
    <w:rsid w:val="00D00AE5"/>
    <w:rsid w:val="00D079A1"/>
    <w:rsid w:val="00D416AA"/>
    <w:rsid w:val="00D70D3F"/>
    <w:rsid w:val="00DC773C"/>
    <w:rsid w:val="00DE438B"/>
    <w:rsid w:val="00DE590B"/>
    <w:rsid w:val="00DE6FE9"/>
    <w:rsid w:val="00DF7586"/>
    <w:rsid w:val="00E424D1"/>
    <w:rsid w:val="00E46E67"/>
    <w:rsid w:val="00E75E4B"/>
    <w:rsid w:val="00EC414D"/>
    <w:rsid w:val="00ED6FE6"/>
    <w:rsid w:val="00F10AE1"/>
    <w:rsid w:val="00F22E3D"/>
    <w:rsid w:val="00F57F64"/>
    <w:rsid w:val="00F97621"/>
    <w:rsid w:val="00FB5172"/>
    <w:rsid w:val="00FD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B1D6B8-B527-4A4E-9781-F3563BE2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3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</w:rPr>
  </w:style>
  <w:style w:type="paragraph" w:customStyle="1" w:styleId="Address">
    <w:name w:val="Address"/>
    <w:basedOn w:val="Normal"/>
    <w:pPr>
      <w:spacing w:before="60" w:after="60"/>
    </w:pPr>
    <w:rPr>
      <w:sz w:val="20"/>
    </w:rPr>
  </w:style>
  <w:style w:type="paragraph" w:customStyle="1" w:styleId="ApplicationTitle">
    <w:name w:val="Application Title"/>
    <w:basedOn w:val="Normal"/>
    <w:pPr>
      <w:jc w:val="center"/>
    </w:pPr>
    <w:rPr>
      <w:b/>
      <w:sz w:val="24"/>
    </w:rPr>
  </w:style>
  <w:style w:type="paragraph" w:customStyle="1" w:styleId="Attachment">
    <w:name w:val="Attachment"/>
    <w:basedOn w:val="Normal"/>
    <w:pPr>
      <w:spacing w:before="60" w:after="60"/>
    </w:pPr>
    <w:rPr>
      <w:sz w:val="20"/>
    </w:rPr>
  </w:style>
  <w:style w:type="paragraph" w:customStyle="1" w:styleId="BearerorRegistered">
    <w:name w:val="Bearer or Registered"/>
    <w:basedOn w:val="Normal"/>
    <w:pPr>
      <w:spacing w:before="60" w:after="60"/>
    </w:pPr>
    <w:rPr>
      <w:sz w:val="20"/>
    </w:rPr>
  </w:style>
  <w:style w:type="paragraph" w:customStyle="1" w:styleId="CBCReferenceNumber">
    <w:name w:val="CBC Reference Number"/>
    <w:basedOn w:val="Normal"/>
    <w:pPr>
      <w:spacing w:before="60" w:after="60"/>
    </w:pPr>
    <w:rPr>
      <w:sz w:val="20"/>
    </w:rPr>
  </w:style>
  <w:style w:type="paragraph" w:customStyle="1" w:styleId="Check-Box">
    <w:name w:val="Check-Box"/>
    <w:basedOn w:val="Normal"/>
    <w:rPr>
      <w:sz w:val="20"/>
    </w:rPr>
  </w:style>
  <w:style w:type="paragraph" w:customStyle="1" w:styleId="Check-Box-Attachments">
    <w:name w:val="Check-Box-Attachments"/>
    <w:basedOn w:val="Check-Box"/>
    <w:pPr>
      <w:spacing w:before="60" w:after="60"/>
    </w:pPr>
  </w:style>
  <w:style w:type="paragraph" w:customStyle="1" w:styleId="Country">
    <w:name w:val="Country"/>
    <w:basedOn w:val="Normal"/>
    <w:pPr>
      <w:spacing w:before="60" w:after="60"/>
    </w:pPr>
    <w:rPr>
      <w:sz w:val="20"/>
    </w:rPr>
  </w:style>
  <w:style w:type="paragraph" w:customStyle="1" w:styleId="CountryofOrigin">
    <w:name w:val="Country of Origin"/>
    <w:basedOn w:val="Address"/>
    <w:pPr>
      <w:spacing w:before="240"/>
    </w:pPr>
  </w:style>
  <w:style w:type="paragraph" w:customStyle="1" w:styleId="CurrentDate">
    <w:name w:val="Current Date"/>
    <w:basedOn w:val="Normal"/>
    <w:pPr>
      <w:spacing w:before="60" w:after="60"/>
    </w:pPr>
    <w:rPr>
      <w:sz w:val="20"/>
    </w:rPr>
  </w:style>
  <w:style w:type="paragraph" w:styleId="Date">
    <w:name w:val="Date"/>
    <w:basedOn w:val="Normal"/>
    <w:pPr>
      <w:spacing w:before="240" w:after="120"/>
    </w:pPr>
    <w:rPr>
      <w:sz w:val="20"/>
    </w:rPr>
  </w:style>
  <w:style w:type="paragraph" w:customStyle="1" w:styleId="DateField">
    <w:name w:val="Date Field"/>
    <w:basedOn w:val="Normal"/>
    <w:pPr>
      <w:shd w:val="pct50" w:color="FFFF00" w:fill="auto"/>
      <w:spacing w:before="60" w:after="60"/>
    </w:pPr>
    <w:rPr>
      <w:b/>
      <w:caps/>
      <w:sz w:val="20"/>
    </w:rPr>
  </w:style>
  <w:style w:type="paragraph" w:customStyle="1" w:styleId="DescribeActivities">
    <w:name w:val="Describe Activities"/>
    <w:basedOn w:val="Normal"/>
    <w:pPr>
      <w:spacing w:before="60" w:after="60"/>
    </w:pPr>
    <w:rPr>
      <w:sz w:val="20"/>
    </w:rPr>
  </w:style>
  <w:style w:type="paragraph" w:customStyle="1" w:styleId="E-Mail">
    <w:name w:val="E-Mail"/>
    <w:basedOn w:val="Normal"/>
    <w:pPr>
      <w:spacing w:before="60" w:after="60"/>
    </w:pPr>
    <w:rPr>
      <w:sz w:val="20"/>
    </w:rPr>
  </w:style>
  <w:style w:type="paragraph" w:customStyle="1" w:styleId="EffectiveDate">
    <w:name w:val="Effective Date"/>
    <w:basedOn w:val="Normal"/>
    <w:pPr>
      <w:spacing w:before="60" w:after="60"/>
    </w:pPr>
    <w:rPr>
      <w:sz w:val="20"/>
    </w:rPr>
  </w:style>
  <w:style w:type="paragraph" w:customStyle="1" w:styleId="End-a">
    <w:name w:val="End-(a)"/>
    <w:basedOn w:val="EndnoteText"/>
    <w:pPr>
      <w:tabs>
        <w:tab w:val="left" w:pos="851"/>
      </w:tabs>
      <w:ind w:left="851" w:hanging="567"/>
    </w:pPr>
  </w:style>
  <w:style w:type="paragraph" w:styleId="EndnoteText">
    <w:name w:val="endnote text"/>
    <w:basedOn w:val="Normal"/>
    <w:semiHidden/>
    <w:pPr>
      <w:ind w:left="284" w:hanging="284"/>
    </w:pPr>
    <w:rPr>
      <w:sz w:val="22"/>
    </w:rPr>
  </w:style>
  <w:style w:type="paragraph" w:customStyle="1" w:styleId="End-Sp">
    <w:name w:val="End-Sp"/>
    <w:basedOn w:val="EndnoteText"/>
    <w:pPr>
      <w:spacing w:line="120" w:lineRule="exact"/>
    </w:pPr>
  </w:style>
  <w:style w:type="paragraph" w:customStyle="1" w:styleId="Endcode">
    <w:name w:val="Endcode"/>
    <w:basedOn w:val="Normal"/>
    <w:pPr>
      <w:tabs>
        <w:tab w:val="left" w:pos="709"/>
        <w:tab w:val="left" w:pos="993"/>
      </w:tabs>
      <w:ind w:left="709" w:hanging="425"/>
    </w:pPr>
    <w:rPr>
      <w:sz w:val="22"/>
    </w:rPr>
  </w:style>
  <w:style w:type="paragraph" w:customStyle="1" w:styleId="Endnote">
    <w:name w:val="Endnote"/>
    <w:basedOn w:val="EndnoteText"/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EnterpriseName">
    <w:name w:val="Enterprise Name"/>
    <w:basedOn w:val="Normal"/>
    <w:pPr>
      <w:spacing w:before="60" w:after="60"/>
    </w:pPr>
    <w:rPr>
      <w:sz w:val="20"/>
    </w:rPr>
  </w:style>
  <w:style w:type="paragraph" w:customStyle="1" w:styleId="FaxNumber">
    <w:name w:val="Fax Number"/>
    <w:basedOn w:val="Normal"/>
    <w:pPr>
      <w:spacing w:before="60" w:after="60"/>
    </w:pPr>
    <w:rPr>
      <w:sz w:val="20"/>
    </w:rPr>
  </w:style>
  <w:style w:type="paragraph" w:customStyle="1" w:styleId="FileReferenceNumber">
    <w:name w:val="File Reference Number"/>
    <w:basedOn w:val="Normal"/>
    <w:pPr>
      <w:spacing w:before="60" w:after="60"/>
    </w:pPr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HowClientLearntaboutCyprus">
    <w:name w:val="How Client Learnt about Cyprus"/>
    <w:basedOn w:val="Normal"/>
    <w:pPr>
      <w:spacing w:before="60" w:after="60"/>
    </w:pPr>
    <w:rPr>
      <w:sz w:val="20"/>
    </w:rPr>
  </w:style>
  <w:style w:type="paragraph" w:customStyle="1" w:styleId="LegalForm">
    <w:name w:val="Legal Form"/>
    <w:basedOn w:val="Normal"/>
    <w:pPr>
      <w:spacing w:before="60" w:after="60"/>
    </w:pPr>
    <w:rPr>
      <w:sz w:val="20"/>
    </w:rPr>
  </w:style>
  <w:style w:type="paragraph" w:customStyle="1" w:styleId="LineSpacing">
    <w:name w:val="Line Spacing"/>
    <w:basedOn w:val="Normal"/>
    <w:pPr>
      <w:spacing w:line="120" w:lineRule="exact"/>
    </w:pPr>
    <w:rPr>
      <w:sz w:val="20"/>
    </w:rPr>
  </w:style>
  <w:style w:type="paragraph" w:customStyle="1" w:styleId="MainBusinessActiviry">
    <w:name w:val="Main Business Activiry"/>
    <w:basedOn w:val="Normal"/>
    <w:pPr>
      <w:spacing w:before="60" w:after="60"/>
    </w:pPr>
    <w:rPr>
      <w:sz w:val="20"/>
    </w:rPr>
  </w:style>
  <w:style w:type="paragraph" w:customStyle="1" w:styleId="MainHeading">
    <w:name w:val="Main Heading"/>
    <w:basedOn w:val="Normal"/>
    <w:pPr>
      <w:shd w:val="pct50" w:color="FFFF00" w:fill="auto"/>
    </w:pPr>
    <w:rPr>
      <w:b/>
      <w:caps/>
      <w:sz w:val="20"/>
    </w:rPr>
  </w:style>
  <w:style w:type="paragraph" w:customStyle="1" w:styleId="MainHeading2">
    <w:name w:val="MainHeading2"/>
    <w:basedOn w:val="MainHeading"/>
    <w:rPr>
      <w:caps w:val="0"/>
    </w:rPr>
  </w:style>
  <w:style w:type="paragraph" w:customStyle="1" w:styleId="MainTitle">
    <w:name w:val="MainTitle"/>
    <w:basedOn w:val="MainHeading"/>
    <w:pPr>
      <w:ind w:left="284" w:hanging="284"/>
    </w:pPr>
  </w:style>
  <w:style w:type="paragraph" w:customStyle="1" w:styleId="Name">
    <w:name w:val="Name"/>
    <w:basedOn w:val="Normal"/>
    <w:pPr>
      <w:spacing w:before="60" w:after="60"/>
    </w:pPr>
    <w:rPr>
      <w:sz w:val="20"/>
    </w:rPr>
  </w:style>
  <w:style w:type="paragraph" w:customStyle="1" w:styleId="NameofBeneficiary">
    <w:name w:val="Name of Beneficiary"/>
    <w:basedOn w:val="Normal"/>
    <w:pPr>
      <w:spacing w:before="60" w:after="60"/>
    </w:pPr>
    <w:rPr>
      <w:sz w:val="20"/>
    </w:rPr>
  </w:style>
  <w:style w:type="paragraph" w:customStyle="1" w:styleId="NameofCompany">
    <w:name w:val="Name of Company"/>
    <w:basedOn w:val="Normal"/>
    <w:pPr>
      <w:spacing w:before="60" w:after="60"/>
    </w:pPr>
    <w:rPr>
      <w:sz w:val="20"/>
    </w:rPr>
  </w:style>
  <w:style w:type="paragraph" w:customStyle="1" w:styleId="NameofNominee">
    <w:name w:val="Name of Nominee"/>
    <w:basedOn w:val="Normal"/>
    <w:pPr>
      <w:spacing w:before="60" w:after="60"/>
    </w:pPr>
    <w:rPr>
      <w:sz w:val="20"/>
    </w:rPr>
  </w:style>
  <w:style w:type="paragraph" w:customStyle="1" w:styleId="NameofSource">
    <w:name w:val="Name of Source"/>
    <w:basedOn w:val="Normal"/>
    <w:pPr>
      <w:spacing w:before="60" w:after="60"/>
    </w:pPr>
    <w:rPr>
      <w:sz w:val="20"/>
    </w:rPr>
  </w:style>
  <w:style w:type="paragraph" w:customStyle="1" w:styleId="NameofStockExchange">
    <w:name w:val="Name of Stock Exchange"/>
    <w:basedOn w:val="Normal"/>
    <w:pPr>
      <w:spacing w:before="60" w:after="60"/>
    </w:pPr>
    <w:rPr>
      <w:sz w:val="20"/>
    </w:rPr>
  </w:style>
  <w:style w:type="paragraph" w:customStyle="1" w:styleId="NameofSuscriber">
    <w:name w:val="Name of Suscriber"/>
    <w:basedOn w:val="NameofNominee"/>
  </w:style>
  <w:style w:type="paragraph" w:customStyle="1" w:styleId="Nationality">
    <w:name w:val="Nationality"/>
    <w:basedOn w:val="Normal"/>
    <w:pPr>
      <w:spacing w:before="60" w:after="60"/>
    </w:pPr>
    <w:rPr>
      <w:sz w:val="20"/>
    </w:rPr>
  </w:style>
  <w:style w:type="paragraph" w:customStyle="1" w:styleId="Note">
    <w:name w:val="Note"/>
    <w:basedOn w:val="Normal"/>
    <w:pPr>
      <w:ind w:left="360" w:hanging="360"/>
    </w:pPr>
    <w:rPr>
      <w:sz w:val="20"/>
    </w:rPr>
  </w:style>
  <w:style w:type="paragraph" w:customStyle="1" w:styleId="NoteIndent">
    <w:name w:val="Note Indent"/>
    <w:basedOn w:val="Normal"/>
    <w:pPr>
      <w:tabs>
        <w:tab w:val="left" w:pos="810"/>
        <w:tab w:val="left" w:pos="1080"/>
      </w:tabs>
      <w:ind w:left="1080" w:hanging="720"/>
    </w:pPr>
    <w:rPr>
      <w:sz w:val="20"/>
    </w:rPr>
  </w:style>
  <w:style w:type="paragraph" w:customStyle="1" w:styleId="NumberofBeneficiaries">
    <w:name w:val="Number of Beneficiaries"/>
    <w:basedOn w:val="Normal"/>
    <w:pPr>
      <w:spacing w:before="60" w:after="60"/>
    </w:pPr>
    <w:rPr>
      <w:sz w:val="20"/>
    </w:rPr>
  </w:style>
  <w:style w:type="paragraph" w:customStyle="1" w:styleId="NumberofNominees">
    <w:name w:val="Number of Nominees"/>
    <w:basedOn w:val="Normal"/>
    <w:pPr>
      <w:spacing w:before="60" w:after="60"/>
    </w:pPr>
    <w:rPr>
      <w:sz w:val="20"/>
    </w:rPr>
  </w:style>
  <w:style w:type="paragraph" w:customStyle="1" w:styleId="NumberofShares">
    <w:name w:val="Number of Shares"/>
    <w:basedOn w:val="Normal"/>
    <w:pPr>
      <w:spacing w:before="60" w:after="60"/>
    </w:pPr>
    <w:rPr>
      <w:sz w:val="20"/>
    </w:rPr>
  </w:style>
  <w:style w:type="paragraph" w:customStyle="1" w:styleId="NumberofStaff">
    <w:name w:val="Number of Staff"/>
    <w:basedOn w:val="Normal"/>
    <w:pPr>
      <w:spacing w:before="60" w:after="60"/>
    </w:pPr>
    <w:rPr>
      <w:sz w:val="20"/>
    </w:rPr>
  </w:style>
  <w:style w:type="paragraph" w:customStyle="1" w:styleId="NumberofSubscribers">
    <w:name w:val="Number of Subscribers"/>
    <w:basedOn w:val="NumberofNominees"/>
  </w:style>
  <w:style w:type="paragraph" w:customStyle="1" w:styleId="NumberofTransfers">
    <w:name w:val="Number of Transfers"/>
    <w:basedOn w:val="NumberofNominees"/>
  </w:style>
  <w:style w:type="paragraph" w:customStyle="1" w:styleId="OtherRelevantInformation">
    <w:name w:val="Other Relevant Information"/>
    <w:basedOn w:val="Normal"/>
    <w:pPr>
      <w:spacing w:before="60" w:after="60"/>
    </w:pPr>
    <w:rPr>
      <w:sz w:val="20"/>
    </w:rPr>
  </w:style>
  <w:style w:type="paragraph" w:customStyle="1" w:styleId="POBox">
    <w:name w:val="P.O.Box"/>
    <w:basedOn w:val="Normal"/>
    <w:pPr>
      <w:spacing w:before="60" w:after="60"/>
    </w:pPr>
    <w:rPr>
      <w:sz w:val="20"/>
    </w:rPr>
  </w:style>
  <w:style w:type="paragraph" w:customStyle="1" w:styleId="PaidupCapital">
    <w:name w:val="Paid up Capital"/>
    <w:basedOn w:val="Normal"/>
    <w:pPr>
      <w:spacing w:before="60" w:after="60"/>
    </w:pPr>
    <w:rPr>
      <w:sz w:val="20"/>
    </w:rPr>
  </w:style>
  <w:style w:type="paragraph" w:customStyle="1" w:styleId="ParValue">
    <w:name w:val="Par Value"/>
    <w:basedOn w:val="Normal"/>
    <w:pPr>
      <w:spacing w:before="60" w:after="60"/>
    </w:pPr>
    <w:rPr>
      <w:sz w:val="20"/>
    </w:rPr>
  </w:style>
  <w:style w:type="paragraph" w:customStyle="1" w:styleId="Position">
    <w:name w:val="Position"/>
    <w:basedOn w:val="Normal"/>
    <w:pPr>
      <w:spacing w:before="60" w:after="60"/>
    </w:pPr>
    <w:rPr>
      <w:sz w:val="20"/>
    </w:rPr>
  </w:style>
  <w:style w:type="paragraph" w:customStyle="1" w:styleId="PostalCode">
    <w:name w:val="Postal Code"/>
    <w:basedOn w:val="Normal"/>
    <w:pPr>
      <w:spacing w:before="60" w:after="60"/>
    </w:pPr>
    <w:rPr>
      <w:sz w:val="20"/>
    </w:rPr>
  </w:style>
  <w:style w:type="paragraph" w:customStyle="1" w:styleId="PurposeofApplication">
    <w:name w:val="Purpose of Application"/>
    <w:basedOn w:val="Normal"/>
    <w:pPr>
      <w:spacing w:before="60" w:after="60"/>
    </w:pPr>
    <w:rPr>
      <w:sz w:val="20"/>
    </w:rPr>
  </w:style>
  <w:style w:type="paragraph" w:customStyle="1" w:styleId="RegistrationNumber">
    <w:name w:val="Registration Number"/>
    <w:basedOn w:val="Normal"/>
    <w:pPr>
      <w:spacing w:before="60" w:after="60"/>
    </w:pPr>
    <w:rPr>
      <w:sz w:val="20"/>
    </w:rPr>
  </w:style>
  <w:style w:type="paragraph" w:customStyle="1" w:styleId="Subheading">
    <w:name w:val="Subheading"/>
    <w:basedOn w:val="Normal"/>
    <w:pPr>
      <w:spacing w:before="60" w:after="60"/>
    </w:pPr>
    <w:rPr>
      <w:sz w:val="20"/>
    </w:rPr>
  </w:style>
  <w:style w:type="paragraph" w:customStyle="1" w:styleId="SubheadingBold">
    <w:name w:val="Subheading Bold"/>
    <w:basedOn w:val="Subheading"/>
    <w:rPr>
      <w:b/>
      <w:caps/>
      <w:sz w:val="18"/>
    </w:rPr>
  </w:style>
  <w:style w:type="paragraph" w:customStyle="1" w:styleId="SubheadingShaded">
    <w:name w:val="Subheading Shaded"/>
    <w:basedOn w:val="Normal"/>
    <w:pPr>
      <w:shd w:val="pct50" w:color="FFFF00" w:fill="auto"/>
      <w:spacing w:before="60" w:after="60"/>
    </w:pPr>
    <w:rPr>
      <w:b/>
      <w:caps/>
      <w:sz w:val="18"/>
    </w:rPr>
  </w:style>
  <w:style w:type="paragraph" w:customStyle="1" w:styleId="SubheadingUnderline">
    <w:name w:val="Subheading Underline"/>
    <w:basedOn w:val="Normal"/>
    <w:pPr>
      <w:jc w:val="center"/>
    </w:pPr>
    <w:rPr>
      <w:sz w:val="20"/>
      <w:u w:val="single"/>
    </w:rPr>
  </w:style>
  <w:style w:type="paragraph" w:customStyle="1" w:styleId="Subheading-Indent">
    <w:name w:val="Subheading-Indent"/>
    <w:basedOn w:val="Subheading"/>
    <w:pPr>
      <w:ind w:left="426" w:hanging="426"/>
    </w:pPr>
  </w:style>
  <w:style w:type="paragraph" w:customStyle="1" w:styleId="Subnote">
    <w:name w:val="Subnote"/>
    <w:basedOn w:val="NoteIndent"/>
    <w:pPr>
      <w:tabs>
        <w:tab w:val="clear" w:pos="810"/>
        <w:tab w:val="clear" w:pos="1080"/>
      </w:tabs>
      <w:ind w:firstLine="0"/>
    </w:pPr>
  </w:style>
  <w:style w:type="paragraph" w:customStyle="1" w:styleId="TelephoneNumber">
    <w:name w:val="Telephone Number"/>
    <w:basedOn w:val="Normal"/>
    <w:pPr>
      <w:spacing w:before="60" w:after="60"/>
    </w:pPr>
    <w:rPr>
      <w:sz w:val="20"/>
    </w:rPr>
  </w:style>
  <w:style w:type="paragraph" w:customStyle="1" w:styleId="Telex">
    <w:name w:val="Telex"/>
    <w:basedOn w:val="Normal"/>
    <w:pPr>
      <w:spacing w:before="60" w:after="60"/>
    </w:pPr>
    <w:rPr>
      <w:sz w:val="20"/>
    </w:rPr>
  </w:style>
  <w:style w:type="paragraph" w:customStyle="1" w:styleId="Town">
    <w:name w:val="Town"/>
    <w:basedOn w:val="Normal"/>
    <w:pPr>
      <w:spacing w:before="60" w:after="60"/>
    </w:pPr>
    <w:rPr>
      <w:sz w:val="20"/>
    </w:rPr>
  </w:style>
  <w:style w:type="paragraph" w:customStyle="1" w:styleId="ValueofShares">
    <w:name w:val="Value of Shares"/>
    <w:basedOn w:val="Normal"/>
    <w:pPr>
      <w:spacing w:before="60" w:after="60"/>
    </w:pPr>
    <w:rPr>
      <w:sz w:val="20"/>
    </w:rPr>
  </w:style>
  <w:style w:type="paragraph" w:customStyle="1" w:styleId="YesorNo">
    <w:name w:val="Yes or No"/>
    <w:basedOn w:val="Normal"/>
    <w:pPr>
      <w:spacing w:before="60" w:after="60"/>
    </w:pPr>
    <w:rPr>
      <w:sz w:val="20"/>
    </w:rPr>
  </w:style>
  <w:style w:type="paragraph" w:customStyle="1" w:styleId="PassportNumber">
    <w:name w:val="Passport Number"/>
    <w:basedOn w:val="Subheading"/>
  </w:style>
  <w:style w:type="paragraph" w:customStyle="1" w:styleId="CollectiveInvestmentScheme">
    <w:name w:val="Collective Investment Scheme"/>
    <w:basedOn w:val="BearerorRegistered"/>
  </w:style>
  <w:style w:type="paragraph" w:customStyle="1" w:styleId="Receiver-Sender">
    <w:name w:val="Receiver - Sender"/>
    <w:basedOn w:val="BodyText"/>
    <w:pPr>
      <w:tabs>
        <w:tab w:val="left" w:pos="851"/>
        <w:tab w:val="left" w:pos="5760"/>
        <w:tab w:val="left" w:pos="6521"/>
      </w:tabs>
      <w:spacing w:after="0"/>
    </w:pPr>
    <w:rPr>
      <w:b/>
      <w:lang w:val="el-GR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4952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15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3529">
      <w:bodyDiv w:val="1"/>
      <w:marLeft w:val="0"/>
      <w:marRight w:val="0"/>
      <w:marTop w:val="0"/>
      <w:marBottom w:val="0"/>
      <w:divBdr>
        <w:top w:val="single" w:sz="18" w:space="0" w:color="266392"/>
        <w:left w:val="none" w:sz="0" w:space="0" w:color="auto"/>
        <w:bottom w:val="none" w:sz="0" w:space="0" w:color="auto"/>
        <w:right w:val="none" w:sz="0" w:space="0" w:color="auto"/>
      </w:divBdr>
      <w:divsChild>
        <w:div w:id="19615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09292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@centralbank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p@centralbank.cy" TargetMode="External"/><Relationship Id="rId1" Type="http://schemas.openxmlformats.org/officeDocument/2006/relationships/hyperlink" Target="http://www.centralbank.c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File%20Drawer\International%20Business%20Companies\R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136C-121B-43C4-814B-7E2BE76D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ROC</Template>
  <TotalTime>254</TotalTime>
  <Pages>1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Registration of a New Offshore Company under the Exchange Control Law</vt:lpstr>
    </vt:vector>
  </TitlesOfParts>
  <Company>CENTRAL BANK OF CYPRUS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Registration of a New Offshore Company under the Exchange Control Law</dc:title>
  <dc:subject/>
  <dc:creator>AGTHEOPH</dc:creator>
  <cp:keywords/>
  <cp:lastModifiedBy>Avgoustinos S Petrakkides</cp:lastModifiedBy>
  <cp:revision>80</cp:revision>
  <cp:lastPrinted>2019-10-18T10:14:00Z</cp:lastPrinted>
  <dcterms:created xsi:type="dcterms:W3CDTF">2019-05-10T05:59:00Z</dcterms:created>
  <dcterms:modified xsi:type="dcterms:W3CDTF">2019-11-13T06:26:00Z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SystemProp">
    <vt:bool>true</vt:bool>
  </property>
  <property fmtid="{D5CDD505-2E9C-101B-9397-08002B2CF9AE}" pid="3" name="ExistingProp">
    <vt:bool>true</vt:bool>
  </property>
</Properties>
</file>